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F0" w:rsidRPr="00FC69F0" w:rsidRDefault="006F2E2B" w:rsidP="00A1350F">
      <w:pPr>
        <w:spacing w:before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6F2E2B" w:rsidRPr="00B647DB" w:rsidRDefault="00E2135D" w:rsidP="006F2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DNI PETRŽALKY</w:t>
      </w:r>
      <w:r w:rsidR="006F2E2B">
        <w:rPr>
          <w:rFonts w:ascii="Times New Roman" w:hAnsi="Times New Roman" w:cs="Times New Roman"/>
          <w:b/>
          <w:sz w:val="24"/>
          <w:szCs w:val="24"/>
        </w:rPr>
        <w:t xml:space="preserve"> 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F2E2B" w:rsidRPr="00B647DB" w:rsidRDefault="006F2E2B" w:rsidP="006F2E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7DB">
        <w:rPr>
          <w:rFonts w:ascii="Times New Roman" w:hAnsi="Times New Roman" w:cs="Times New Roman"/>
          <w:b/>
          <w:sz w:val="24"/>
          <w:szCs w:val="24"/>
        </w:rPr>
        <w:t xml:space="preserve">Prihláška do obchodnej verejnej súťaže na prenájom stánkov na </w:t>
      </w:r>
      <w:r>
        <w:rPr>
          <w:rFonts w:ascii="Times New Roman" w:hAnsi="Times New Roman" w:cs="Times New Roman"/>
          <w:b/>
          <w:sz w:val="24"/>
          <w:szCs w:val="24"/>
        </w:rPr>
        <w:t>predaj občerst</w:t>
      </w:r>
      <w:r w:rsidR="00E2135D">
        <w:rPr>
          <w:rFonts w:ascii="Times New Roman" w:hAnsi="Times New Roman" w:cs="Times New Roman"/>
          <w:b/>
          <w:sz w:val="24"/>
          <w:szCs w:val="24"/>
        </w:rPr>
        <w:t>venia</w:t>
      </w:r>
      <w:r w:rsidR="000B28A1">
        <w:rPr>
          <w:rFonts w:ascii="Times New Roman" w:hAnsi="Times New Roman" w:cs="Times New Roman"/>
          <w:b/>
          <w:sz w:val="24"/>
          <w:szCs w:val="24"/>
        </w:rPr>
        <w:t xml:space="preserve">, nepotravinového tovaru, </w:t>
      </w:r>
      <w:r w:rsidR="003B3D36">
        <w:rPr>
          <w:rFonts w:ascii="Times New Roman" w:hAnsi="Times New Roman" w:cs="Times New Roman"/>
          <w:b/>
          <w:sz w:val="24"/>
          <w:szCs w:val="24"/>
        </w:rPr>
        <w:t xml:space="preserve">remeselných stánkov, </w:t>
      </w:r>
      <w:r w:rsidR="000B28A1">
        <w:rPr>
          <w:rFonts w:ascii="Times New Roman" w:hAnsi="Times New Roman" w:cs="Times New Roman"/>
          <w:b/>
          <w:sz w:val="24"/>
          <w:szCs w:val="24"/>
        </w:rPr>
        <w:t>kávy</w:t>
      </w:r>
      <w:r w:rsidR="00E2135D">
        <w:rPr>
          <w:rFonts w:ascii="Times New Roman" w:hAnsi="Times New Roman" w:cs="Times New Roman"/>
          <w:b/>
          <w:sz w:val="24"/>
          <w:szCs w:val="24"/>
        </w:rPr>
        <w:t xml:space="preserve"> poča</w:t>
      </w:r>
      <w:r w:rsidR="003B3D36">
        <w:rPr>
          <w:rFonts w:ascii="Times New Roman" w:hAnsi="Times New Roman" w:cs="Times New Roman"/>
          <w:b/>
          <w:sz w:val="24"/>
          <w:szCs w:val="24"/>
        </w:rPr>
        <w:t xml:space="preserve">s podujatia Dni Petržalky 2023, </w:t>
      </w:r>
      <w:r w:rsidRPr="00B647DB">
        <w:rPr>
          <w:rFonts w:ascii="Times New Roman" w:hAnsi="Times New Roman" w:cs="Times New Roman"/>
          <w:b/>
          <w:sz w:val="24"/>
          <w:szCs w:val="24"/>
        </w:rPr>
        <w:t>pre príležitostný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0B28A1">
        <w:rPr>
          <w:rFonts w:ascii="Times New Roman" w:hAnsi="Times New Roman" w:cs="Times New Roman"/>
          <w:b/>
          <w:sz w:val="24"/>
          <w:szCs w:val="24"/>
        </w:rPr>
        <w:t xml:space="preserve">rh na verejnom priestranstve na </w:t>
      </w:r>
      <w:proofErr w:type="spellStart"/>
      <w:r w:rsidR="000B28A1">
        <w:rPr>
          <w:rFonts w:ascii="Times New Roman" w:hAnsi="Times New Roman" w:cs="Times New Roman"/>
          <w:b/>
          <w:sz w:val="24"/>
          <w:szCs w:val="24"/>
        </w:rPr>
        <w:t>Závodisku</w:t>
      </w:r>
      <w:proofErr w:type="spellEnd"/>
      <w:r w:rsidR="00E2135D">
        <w:rPr>
          <w:rFonts w:ascii="Times New Roman" w:hAnsi="Times New Roman" w:cs="Times New Roman"/>
          <w:b/>
          <w:sz w:val="24"/>
          <w:szCs w:val="24"/>
        </w:rPr>
        <w:t xml:space="preserve"> š.p., Starohájska 29,</w:t>
      </w:r>
      <w:r w:rsidR="000B28A1">
        <w:rPr>
          <w:rFonts w:ascii="Times New Roman" w:hAnsi="Times New Roman" w:cs="Times New Roman"/>
          <w:b/>
          <w:sz w:val="24"/>
          <w:szCs w:val="24"/>
        </w:rPr>
        <w:t xml:space="preserve"> 852 69 Bratislava</w:t>
      </w:r>
      <w:r w:rsidR="00E213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 2</w:t>
      </w:r>
      <w:r w:rsidR="00E2135D">
        <w:rPr>
          <w:rFonts w:ascii="Times New Roman" w:hAnsi="Times New Roman" w:cs="Times New Roman"/>
          <w:b/>
          <w:sz w:val="24"/>
          <w:szCs w:val="24"/>
        </w:rPr>
        <w:t>3.06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E2135D">
        <w:rPr>
          <w:rFonts w:ascii="Times New Roman" w:hAnsi="Times New Roman" w:cs="Times New Roman"/>
          <w:b/>
          <w:sz w:val="24"/>
          <w:szCs w:val="24"/>
        </w:rPr>
        <w:t>3 do 25.06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E2135D">
        <w:rPr>
          <w:rFonts w:ascii="Times New Roman" w:hAnsi="Times New Roman" w:cs="Times New Roman"/>
          <w:b/>
          <w:sz w:val="24"/>
          <w:szCs w:val="24"/>
        </w:rPr>
        <w:t>3.</w:t>
      </w:r>
    </w:p>
    <w:p w:rsidR="006F2E2B" w:rsidRDefault="006F2E2B" w:rsidP="006F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Mestská časť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</w:p>
    <w:p w:rsidR="006F2E2B" w:rsidRDefault="006F2E2B" w:rsidP="006F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Kutlíkova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6F2E2B" w:rsidRDefault="006F2E2B" w:rsidP="006F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 12 Bratislava</w:t>
      </w:r>
    </w:p>
    <w:p w:rsidR="006F2E2B" w:rsidRDefault="006F2E2B" w:rsidP="006F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E2B" w:rsidRDefault="006F2E2B" w:rsidP="006F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 dňa .............. 202</w:t>
      </w:r>
      <w:r w:rsidR="00E2135D">
        <w:rPr>
          <w:rFonts w:ascii="Times New Roman" w:hAnsi="Times New Roman" w:cs="Times New Roman"/>
          <w:sz w:val="24"/>
          <w:szCs w:val="24"/>
        </w:rPr>
        <w:t>3</w:t>
      </w:r>
    </w:p>
    <w:p w:rsidR="006F2E2B" w:rsidRDefault="006F2E2B" w:rsidP="006F2E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E2B" w:rsidRDefault="006F2E2B" w:rsidP="006F2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Presné označenie uchádzača </w:t>
      </w:r>
      <w:r>
        <w:rPr>
          <w:rFonts w:ascii="Times New Roman" w:hAnsi="Times New Roman" w:cs="Times New Roman"/>
          <w:b/>
          <w:sz w:val="24"/>
          <w:szCs w:val="24"/>
        </w:rPr>
        <w:t xml:space="preserve">    (všetky údaje sú povinné !)</w:t>
      </w:r>
    </w:p>
    <w:p w:rsidR="006F2E2B" w:rsidRDefault="006F2E2B" w:rsidP="006F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:                     __________________________________________________</w:t>
      </w:r>
    </w:p>
    <w:p w:rsidR="006F2E2B" w:rsidRDefault="006F2E2B" w:rsidP="006F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</w:t>
      </w:r>
    </w:p>
    <w:p w:rsidR="006F2E2B" w:rsidRDefault="006F2E2B" w:rsidP="006F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Sídlo/miesto podnikania :        ___________________________________________________</w:t>
      </w:r>
    </w:p>
    <w:p w:rsidR="006F2E2B" w:rsidRDefault="006F2E2B" w:rsidP="006F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:                                        ___________________________________________________</w:t>
      </w:r>
    </w:p>
    <w:p w:rsidR="006F2E2B" w:rsidRDefault="006F2E2B" w:rsidP="006F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registra :                         ___________________________________________________</w:t>
      </w:r>
    </w:p>
    <w:p w:rsidR="006F2E2B" w:rsidRPr="002D1DF2" w:rsidRDefault="006F2E2B" w:rsidP="006F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:</w:t>
      </w:r>
    </w:p>
    <w:p w:rsidR="006F2E2B" w:rsidRPr="002D1DF2" w:rsidRDefault="006F2E2B" w:rsidP="006F2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osoba/telefón :       ___________________________________________________</w:t>
      </w:r>
    </w:p>
    <w:p w:rsidR="006F2E2B" w:rsidRDefault="006F2E2B" w:rsidP="006F2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                                     __________________________________________________</w:t>
      </w:r>
    </w:p>
    <w:p w:rsidR="00E2135D" w:rsidRDefault="006F2E2B" w:rsidP="006F2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nájmu : </w:t>
      </w:r>
      <w:r w:rsidR="00E2135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</w:t>
      </w:r>
    </w:p>
    <w:p w:rsidR="006F2E2B" w:rsidRPr="005561B9" w:rsidRDefault="006F2E2B" w:rsidP="006F2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6F2E2B" w:rsidRDefault="006F2E2B" w:rsidP="006F2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Ponúknutá výška nájomného :</w:t>
      </w:r>
      <w:r w:rsidR="00E2135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</w:t>
      </w:r>
    </w:p>
    <w:p w:rsidR="006F2E2B" w:rsidRDefault="006F2E2B" w:rsidP="006F2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E2B" w:rsidRDefault="006F2E2B" w:rsidP="006F2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Požadované nároky na elektrické energie 230 alebo 400 voltov + príkon 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6F2E2B" w:rsidRPr="004C078B" w:rsidRDefault="006F2E2B" w:rsidP="006F2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F2E2B" w:rsidRPr="004C078B" w:rsidRDefault="00E2135D" w:rsidP="006F2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C078B">
        <w:rPr>
          <w:rFonts w:ascii="Times New Roman" w:hAnsi="Times New Roman" w:cs="Times New Roman"/>
          <w:b/>
          <w:sz w:val="24"/>
          <w:szCs w:val="24"/>
        </w:rPr>
        <w:t>Rozmer stánku:</w:t>
      </w:r>
    </w:p>
    <w:bookmarkEnd w:id="0"/>
    <w:p w:rsidR="006F2E2B" w:rsidRDefault="00E2135D" w:rsidP="006F2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F2E2B" w:rsidRDefault="006F2E2B" w:rsidP="006F2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Účel nájmu : </w:t>
      </w:r>
      <w:r w:rsidRPr="00CA7C5F">
        <w:rPr>
          <w:rFonts w:ascii="Times New Roman" w:hAnsi="Times New Roman" w:cs="Times New Roman"/>
          <w:sz w:val="20"/>
          <w:szCs w:val="20"/>
        </w:rPr>
        <w:t>(Presne špecifiko</w:t>
      </w:r>
      <w:r w:rsidR="00120DD4">
        <w:rPr>
          <w:rFonts w:ascii="Times New Roman" w:hAnsi="Times New Roman" w:cs="Times New Roman"/>
          <w:sz w:val="20"/>
          <w:szCs w:val="20"/>
        </w:rPr>
        <w:t xml:space="preserve">vaná ponuka sortimentu predaja, okrem tovaru, ktorý je v súťaži nepovolaný ako napr. </w:t>
      </w:r>
      <w:proofErr w:type="spellStart"/>
      <w:r w:rsidR="00120DD4">
        <w:rPr>
          <w:rFonts w:ascii="Times New Roman" w:hAnsi="Times New Roman" w:cs="Times New Roman"/>
          <w:sz w:val="20"/>
          <w:szCs w:val="20"/>
        </w:rPr>
        <w:t>alko</w:t>
      </w:r>
      <w:proofErr w:type="spellEnd"/>
      <w:r w:rsidR="00120DD4">
        <w:rPr>
          <w:rFonts w:ascii="Times New Roman" w:hAnsi="Times New Roman" w:cs="Times New Roman"/>
          <w:sz w:val="20"/>
          <w:szCs w:val="20"/>
        </w:rPr>
        <w:t xml:space="preserve">, nealko nápoje, balóny a pod. </w:t>
      </w:r>
      <w:r w:rsidRPr="00CA7C5F">
        <w:rPr>
          <w:rFonts w:ascii="Times New Roman" w:hAnsi="Times New Roman" w:cs="Times New Roman"/>
          <w:sz w:val="20"/>
          <w:szCs w:val="20"/>
        </w:rPr>
        <w:t>Ponúkaný tovar uvedený</w:t>
      </w:r>
      <w:r>
        <w:rPr>
          <w:rFonts w:ascii="Times New Roman" w:hAnsi="Times New Roman" w:cs="Times New Roman"/>
          <w:sz w:val="20"/>
          <w:szCs w:val="20"/>
        </w:rPr>
        <w:t xml:space="preserve"> v prihláške bude obsahom nájomnej zmluvy a prípadné zmeny a doplnenia nebudú akceptované.)</w:t>
      </w:r>
    </w:p>
    <w:p w:rsidR="006F2E2B" w:rsidRDefault="006F2E2B" w:rsidP="006F2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E2B" w:rsidRDefault="006F2E2B" w:rsidP="006F2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E2B" w:rsidRDefault="006F2E2B" w:rsidP="006F2E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6F2E2B" w:rsidRDefault="006F2E2B" w:rsidP="006F2E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_______________________________</w:t>
      </w:r>
    </w:p>
    <w:p w:rsidR="00A1350F" w:rsidRPr="00E2135D" w:rsidRDefault="006F2E2B" w:rsidP="00E21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Podpis uchádzača</w:t>
      </w:r>
      <w:r w:rsidR="00A31457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CA0B85" wp14:editId="6D28A630">
                <wp:simplePos x="0" y="0"/>
                <wp:positionH relativeFrom="page">
                  <wp:posOffset>5913755</wp:posOffset>
                </wp:positionH>
                <wp:positionV relativeFrom="page">
                  <wp:posOffset>9029065</wp:posOffset>
                </wp:positionV>
                <wp:extent cx="2103120" cy="2011680"/>
                <wp:effectExtent l="0" t="8890" r="3175" b="8255"/>
                <wp:wrapNone/>
                <wp:docPr id="46" name="Skupin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2011680"/>
                          <a:chOff x="0" y="0"/>
                          <a:chExt cx="21033" cy="20119"/>
                        </a:xfrm>
                      </wpg:grpSpPr>
                      <wps:wsp>
                        <wps:cNvPr id="47" name="Shape 1443"/>
                        <wps:cNvSpPr>
                          <a:spLocks/>
                        </wps:cNvSpPr>
                        <wps:spPr bwMode="auto">
                          <a:xfrm>
                            <a:off x="3233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444"/>
                        <wps:cNvSpPr>
                          <a:spLocks/>
                        </wps:cNvSpPr>
                        <wps:spPr bwMode="auto">
                          <a:xfrm>
                            <a:off x="3233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09"/>
                        <wps:cNvSpPr>
                          <a:spLocks/>
                        </wps:cNvSpPr>
                        <wps:spPr bwMode="auto">
                          <a:xfrm>
                            <a:off x="1431" y="11589"/>
                            <a:ext cx="1908" cy="2068"/>
                          </a:xfrm>
                          <a:custGeom>
                            <a:avLst/>
                            <a:gdLst>
                              <a:gd name="T0" fmla="*/ 128727 w 190773"/>
                              <a:gd name="T1" fmla="*/ 0 h 206832"/>
                              <a:gd name="T2" fmla="*/ 190773 w 190773"/>
                              <a:gd name="T3" fmla="*/ 0 h 206832"/>
                              <a:gd name="T4" fmla="*/ 190773 w 190773"/>
                              <a:gd name="T5" fmla="*/ 18008 h 206832"/>
                              <a:gd name="T6" fmla="*/ 146723 w 190773"/>
                              <a:gd name="T7" fmla="*/ 18008 h 206832"/>
                              <a:gd name="T8" fmla="*/ 146723 w 190773"/>
                              <a:gd name="T9" fmla="*/ 189230 h 206832"/>
                              <a:gd name="T10" fmla="*/ 190773 w 190773"/>
                              <a:gd name="T11" fmla="*/ 189230 h 206832"/>
                              <a:gd name="T12" fmla="*/ 190773 w 190773"/>
                              <a:gd name="T13" fmla="*/ 206832 h 206832"/>
                              <a:gd name="T14" fmla="*/ 0 w 190773"/>
                              <a:gd name="T15" fmla="*/ 206832 h 206832"/>
                              <a:gd name="T16" fmla="*/ 0 w 190773"/>
                              <a:gd name="T17" fmla="*/ 189230 h 206832"/>
                              <a:gd name="T18" fmla="*/ 128727 w 190773"/>
                              <a:gd name="T19" fmla="*/ 189230 h 206832"/>
                              <a:gd name="T20" fmla="*/ 128727 w 190773"/>
                              <a:gd name="T21" fmla="*/ 0 h 206832"/>
                              <a:gd name="T22" fmla="*/ 0 w 190773"/>
                              <a:gd name="T23" fmla="*/ 0 h 206832"/>
                              <a:gd name="T24" fmla="*/ 190773 w 190773"/>
                              <a:gd name="T25" fmla="*/ 206832 h 20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0773" h="206832">
                                <a:moveTo>
                                  <a:pt x="128727" y="0"/>
                                </a:moveTo>
                                <a:lnTo>
                                  <a:pt x="190773" y="0"/>
                                </a:lnTo>
                                <a:lnTo>
                                  <a:pt x="190773" y="18008"/>
                                </a:lnTo>
                                <a:lnTo>
                                  <a:pt x="146723" y="18008"/>
                                </a:lnTo>
                                <a:lnTo>
                                  <a:pt x="146723" y="189230"/>
                                </a:lnTo>
                                <a:lnTo>
                                  <a:pt x="190773" y="189230"/>
                                </a:lnTo>
                                <a:lnTo>
                                  <a:pt x="190773" y="206832"/>
                                </a:lnTo>
                                <a:lnTo>
                                  <a:pt x="0" y="206832"/>
                                </a:lnTo>
                                <a:lnTo>
                                  <a:pt x="0" y="189230"/>
                                </a:lnTo>
                                <a:lnTo>
                                  <a:pt x="128727" y="189230"/>
                                </a:lnTo>
                                <a:lnTo>
                                  <a:pt x="128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1445"/>
                        <wps:cNvSpPr>
                          <a:spLocks/>
                        </wps:cNvSpPr>
                        <wps:spPr bwMode="auto">
                          <a:xfrm>
                            <a:off x="0" y="8974"/>
                            <a:ext cx="1800" cy="108"/>
                          </a:xfrm>
                          <a:custGeom>
                            <a:avLst/>
                            <a:gdLst>
                              <a:gd name="T0" fmla="*/ 0 w 180010"/>
                              <a:gd name="T1" fmla="*/ 0 h 10795"/>
                              <a:gd name="T2" fmla="*/ 180010 w 180010"/>
                              <a:gd name="T3" fmla="*/ 0 h 10795"/>
                              <a:gd name="T4" fmla="*/ 180010 w 180010"/>
                              <a:gd name="T5" fmla="*/ 10795 h 10795"/>
                              <a:gd name="T6" fmla="*/ 0 w 180010"/>
                              <a:gd name="T7" fmla="*/ 10795 h 10795"/>
                              <a:gd name="T8" fmla="*/ 0 w 180010"/>
                              <a:gd name="T9" fmla="*/ 0 h 10795"/>
                              <a:gd name="T10" fmla="*/ 0 w 180010"/>
                              <a:gd name="T11" fmla="*/ 0 h 10795"/>
                              <a:gd name="T12" fmla="*/ 180010 w 180010"/>
                              <a:gd name="T13" fmla="*/ 10795 h 10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0010" h="10795">
                                <a:moveTo>
                                  <a:pt x="0" y="0"/>
                                </a:moveTo>
                                <a:lnTo>
                                  <a:pt x="180010" y="0"/>
                                </a:lnTo>
                                <a:lnTo>
                                  <a:pt x="18001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111"/>
                        <wps:cNvSpPr>
                          <a:spLocks/>
                        </wps:cNvSpPr>
                        <wps:spPr bwMode="auto">
                          <a:xfrm>
                            <a:off x="5474" y="15619"/>
                            <a:ext cx="1800" cy="4500"/>
                          </a:xfrm>
                          <a:custGeom>
                            <a:avLst/>
                            <a:gdLst>
                              <a:gd name="T0" fmla="*/ 179997 w 180003"/>
                              <a:gd name="T1" fmla="*/ 0 h 449999"/>
                              <a:gd name="T2" fmla="*/ 180003 w 180003"/>
                              <a:gd name="T3" fmla="*/ 1 h 449999"/>
                              <a:gd name="T4" fmla="*/ 180003 w 180003"/>
                              <a:gd name="T5" fmla="*/ 17997 h 449999"/>
                              <a:gd name="T6" fmla="*/ 179997 w 180003"/>
                              <a:gd name="T7" fmla="*/ 17996 h 449999"/>
                              <a:gd name="T8" fmla="*/ 18009 w 180003"/>
                              <a:gd name="T9" fmla="*/ 179998 h 449999"/>
                              <a:gd name="T10" fmla="*/ 170993 w 180003"/>
                              <a:gd name="T11" fmla="*/ 341541 h 449999"/>
                              <a:gd name="T12" fmla="*/ 170993 w 180003"/>
                              <a:gd name="T13" fmla="*/ 289370 h 449999"/>
                              <a:gd name="T14" fmla="*/ 84824 w 180003"/>
                              <a:gd name="T15" fmla="*/ 239624 h 449999"/>
                              <a:gd name="T16" fmla="*/ 93828 w 180003"/>
                              <a:gd name="T17" fmla="*/ 224041 h 449999"/>
                              <a:gd name="T18" fmla="*/ 170993 w 180003"/>
                              <a:gd name="T19" fmla="*/ 268592 h 449999"/>
                              <a:gd name="T20" fmla="*/ 170993 w 180003"/>
                              <a:gd name="T21" fmla="*/ 179998 h 449999"/>
                              <a:gd name="T22" fmla="*/ 180003 w 180003"/>
                              <a:gd name="T23" fmla="*/ 179998 h 449999"/>
                              <a:gd name="T24" fmla="*/ 180003 w 180003"/>
                              <a:gd name="T25" fmla="*/ 449999 h 449999"/>
                              <a:gd name="T26" fmla="*/ 170993 w 180003"/>
                              <a:gd name="T27" fmla="*/ 449999 h 449999"/>
                              <a:gd name="T28" fmla="*/ 170993 w 180003"/>
                              <a:gd name="T29" fmla="*/ 359550 h 449999"/>
                              <a:gd name="T30" fmla="*/ 0 w 180003"/>
                              <a:gd name="T31" fmla="*/ 179998 h 449999"/>
                              <a:gd name="T32" fmla="*/ 179997 w 180003"/>
                              <a:gd name="T33" fmla="*/ 0 h 449999"/>
                              <a:gd name="T34" fmla="*/ 0 w 180003"/>
                              <a:gd name="T35" fmla="*/ 0 h 449999"/>
                              <a:gd name="T36" fmla="*/ 180003 w 180003"/>
                              <a:gd name="T37" fmla="*/ 449999 h 449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3" h="449999">
                                <a:moveTo>
                                  <a:pt x="179997" y="0"/>
                                </a:moveTo>
                                <a:lnTo>
                                  <a:pt x="180003" y="1"/>
                                </a:lnTo>
                                <a:lnTo>
                                  <a:pt x="180003" y="17997"/>
                                </a:lnTo>
                                <a:lnTo>
                                  <a:pt x="179997" y="17996"/>
                                </a:lnTo>
                                <a:cubicBezTo>
                                  <a:pt x="90678" y="17996"/>
                                  <a:pt x="18009" y="90678"/>
                                  <a:pt x="18009" y="179998"/>
                                </a:cubicBezTo>
                                <a:cubicBezTo>
                                  <a:pt x="18009" y="266281"/>
                                  <a:pt x="85865" y="336830"/>
                                  <a:pt x="170993" y="341541"/>
                                </a:cubicBezTo>
                                <a:lnTo>
                                  <a:pt x="170993" y="289370"/>
                                </a:lnTo>
                                <a:lnTo>
                                  <a:pt x="84824" y="239624"/>
                                </a:lnTo>
                                <a:lnTo>
                                  <a:pt x="93828" y="224041"/>
                                </a:lnTo>
                                <a:lnTo>
                                  <a:pt x="170993" y="268592"/>
                                </a:lnTo>
                                <a:lnTo>
                                  <a:pt x="170993" y="179998"/>
                                </a:lnTo>
                                <a:lnTo>
                                  <a:pt x="180003" y="179998"/>
                                </a:lnTo>
                                <a:lnTo>
                                  <a:pt x="180003" y="449999"/>
                                </a:lnTo>
                                <a:lnTo>
                                  <a:pt x="170993" y="449999"/>
                                </a:lnTo>
                                <a:lnTo>
                                  <a:pt x="170993" y="359550"/>
                                </a:lnTo>
                                <a:cubicBezTo>
                                  <a:pt x="75794" y="354826"/>
                                  <a:pt x="0" y="276365"/>
                                  <a:pt x="0" y="179998"/>
                                </a:cubicBezTo>
                                <a:cubicBezTo>
                                  <a:pt x="0" y="80582"/>
                                  <a:pt x="80594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1446"/>
                        <wps:cNvSpPr>
                          <a:spLocks/>
                        </wps:cNvSpPr>
                        <wps:spPr bwMode="auto">
                          <a:xfrm>
                            <a:off x="3339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1447"/>
                        <wps:cNvSpPr>
                          <a:spLocks/>
                        </wps:cNvSpPr>
                        <wps:spPr bwMode="auto">
                          <a:xfrm>
                            <a:off x="4612" y="12208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1448"/>
                        <wps:cNvSpPr>
                          <a:spLocks/>
                        </wps:cNvSpPr>
                        <wps:spPr bwMode="auto">
                          <a:xfrm>
                            <a:off x="3339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1449"/>
                        <wps:cNvSpPr>
                          <a:spLocks/>
                        </wps:cNvSpPr>
                        <wps:spPr bwMode="auto">
                          <a:xfrm>
                            <a:off x="4612" y="11117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1450"/>
                        <wps:cNvSpPr>
                          <a:spLocks/>
                        </wps:cNvSpPr>
                        <wps:spPr bwMode="auto">
                          <a:xfrm>
                            <a:off x="4612" y="10027"/>
                            <a:ext cx="424" cy="424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117"/>
                        <wps:cNvSpPr>
                          <a:spLocks/>
                        </wps:cNvSpPr>
                        <wps:spPr bwMode="auto">
                          <a:xfrm>
                            <a:off x="3339" y="9253"/>
                            <a:ext cx="2530" cy="4404"/>
                          </a:xfrm>
                          <a:custGeom>
                            <a:avLst/>
                            <a:gdLst>
                              <a:gd name="T0" fmla="*/ 44025 w 253003"/>
                              <a:gd name="T1" fmla="*/ 0 h 440398"/>
                              <a:gd name="T2" fmla="*/ 253003 w 253003"/>
                              <a:gd name="T3" fmla="*/ 0 h 440398"/>
                              <a:gd name="T4" fmla="*/ 253003 w 253003"/>
                              <a:gd name="T5" fmla="*/ 422796 h 440398"/>
                              <a:gd name="T6" fmla="*/ 235007 w 253003"/>
                              <a:gd name="T7" fmla="*/ 422796 h 440398"/>
                              <a:gd name="T8" fmla="*/ 235007 w 253003"/>
                              <a:gd name="T9" fmla="*/ 18008 h 440398"/>
                              <a:gd name="T10" fmla="*/ 62021 w 253003"/>
                              <a:gd name="T11" fmla="*/ 18008 h 440398"/>
                              <a:gd name="T12" fmla="*/ 62021 w 253003"/>
                              <a:gd name="T13" fmla="*/ 422796 h 440398"/>
                              <a:gd name="T14" fmla="*/ 169221 w 253003"/>
                              <a:gd name="T15" fmla="*/ 422796 h 440398"/>
                              <a:gd name="T16" fmla="*/ 169221 w 253003"/>
                              <a:gd name="T17" fmla="*/ 440398 h 440398"/>
                              <a:gd name="T18" fmla="*/ 0 w 253003"/>
                              <a:gd name="T19" fmla="*/ 440398 h 440398"/>
                              <a:gd name="T20" fmla="*/ 0 w 253003"/>
                              <a:gd name="T21" fmla="*/ 422796 h 440398"/>
                              <a:gd name="T22" fmla="*/ 44025 w 253003"/>
                              <a:gd name="T23" fmla="*/ 422796 h 440398"/>
                              <a:gd name="T24" fmla="*/ 44025 w 253003"/>
                              <a:gd name="T25" fmla="*/ 251574 h 440398"/>
                              <a:gd name="T26" fmla="*/ 0 w 253003"/>
                              <a:gd name="T27" fmla="*/ 251574 h 440398"/>
                              <a:gd name="T28" fmla="*/ 0 w 253003"/>
                              <a:gd name="T29" fmla="*/ 233566 h 440398"/>
                              <a:gd name="T30" fmla="*/ 44025 w 253003"/>
                              <a:gd name="T31" fmla="*/ 233566 h 440398"/>
                              <a:gd name="T32" fmla="*/ 44025 w 253003"/>
                              <a:gd name="T33" fmla="*/ 0 h 440398"/>
                              <a:gd name="T34" fmla="*/ 0 w 253003"/>
                              <a:gd name="T35" fmla="*/ 0 h 440398"/>
                              <a:gd name="T36" fmla="*/ 253003 w 253003"/>
                              <a:gd name="T37" fmla="*/ 440398 h 440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3003" h="440398">
                                <a:moveTo>
                                  <a:pt x="44025" y="0"/>
                                </a:moveTo>
                                <a:lnTo>
                                  <a:pt x="253003" y="0"/>
                                </a:lnTo>
                                <a:lnTo>
                                  <a:pt x="253003" y="422796"/>
                                </a:lnTo>
                                <a:lnTo>
                                  <a:pt x="235007" y="422796"/>
                                </a:lnTo>
                                <a:lnTo>
                                  <a:pt x="235007" y="18008"/>
                                </a:lnTo>
                                <a:lnTo>
                                  <a:pt x="62021" y="18008"/>
                                </a:lnTo>
                                <a:lnTo>
                                  <a:pt x="62021" y="422796"/>
                                </a:lnTo>
                                <a:lnTo>
                                  <a:pt x="169221" y="422796"/>
                                </a:lnTo>
                                <a:lnTo>
                                  <a:pt x="169221" y="440398"/>
                                </a:lnTo>
                                <a:lnTo>
                                  <a:pt x="0" y="440398"/>
                                </a:lnTo>
                                <a:lnTo>
                                  <a:pt x="0" y="422796"/>
                                </a:lnTo>
                                <a:lnTo>
                                  <a:pt x="44025" y="422796"/>
                                </a:lnTo>
                                <a:lnTo>
                                  <a:pt x="44025" y="251574"/>
                                </a:lnTo>
                                <a:lnTo>
                                  <a:pt x="0" y="251574"/>
                                </a:lnTo>
                                <a:lnTo>
                                  <a:pt x="0" y="233566"/>
                                </a:lnTo>
                                <a:lnTo>
                                  <a:pt x="44025" y="233566"/>
                                </a:lnTo>
                                <a:lnTo>
                                  <a:pt x="4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118"/>
                        <wps:cNvSpPr>
                          <a:spLocks/>
                        </wps:cNvSpPr>
                        <wps:spPr bwMode="auto">
                          <a:xfrm>
                            <a:off x="4631" y="5341"/>
                            <a:ext cx="2643" cy="2128"/>
                          </a:xfrm>
                          <a:custGeom>
                            <a:avLst/>
                            <a:gdLst>
                              <a:gd name="T0" fmla="*/ 106388 w 264293"/>
                              <a:gd name="T1" fmla="*/ 0 h 212789"/>
                              <a:gd name="T2" fmla="*/ 264293 w 264293"/>
                              <a:gd name="T3" fmla="*/ 0 h 212789"/>
                              <a:gd name="T4" fmla="*/ 264293 w 264293"/>
                              <a:gd name="T5" fmla="*/ 40069 h 212789"/>
                              <a:gd name="T6" fmla="*/ 106388 w 264293"/>
                              <a:gd name="T7" fmla="*/ 40069 h 212789"/>
                              <a:gd name="T8" fmla="*/ 40068 w 264293"/>
                              <a:gd name="T9" fmla="*/ 106388 h 212789"/>
                              <a:gd name="T10" fmla="*/ 106388 w 264293"/>
                              <a:gd name="T11" fmla="*/ 172707 h 212789"/>
                              <a:gd name="T12" fmla="*/ 264293 w 264293"/>
                              <a:gd name="T13" fmla="*/ 172707 h 212789"/>
                              <a:gd name="T14" fmla="*/ 264293 w 264293"/>
                              <a:gd name="T15" fmla="*/ 212789 h 212789"/>
                              <a:gd name="T16" fmla="*/ 106388 w 264293"/>
                              <a:gd name="T17" fmla="*/ 212789 h 212789"/>
                              <a:gd name="T18" fmla="*/ 0 w 264293"/>
                              <a:gd name="T19" fmla="*/ 106388 h 212789"/>
                              <a:gd name="T20" fmla="*/ 106388 w 264293"/>
                              <a:gd name="T21" fmla="*/ 0 h 212789"/>
                              <a:gd name="T22" fmla="*/ 0 w 264293"/>
                              <a:gd name="T23" fmla="*/ 0 h 212789"/>
                              <a:gd name="T24" fmla="*/ 264293 w 264293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4293" h="212789">
                                <a:moveTo>
                                  <a:pt x="106388" y="0"/>
                                </a:moveTo>
                                <a:lnTo>
                                  <a:pt x="264293" y="0"/>
                                </a:lnTo>
                                <a:lnTo>
                                  <a:pt x="264293" y="40069"/>
                                </a:lnTo>
                                <a:lnTo>
                                  <a:pt x="106388" y="40069"/>
                                </a:lnTo>
                                <a:cubicBezTo>
                                  <a:pt x="69812" y="40069"/>
                                  <a:pt x="40068" y="69824"/>
                                  <a:pt x="40068" y="106388"/>
                                </a:cubicBezTo>
                                <a:cubicBezTo>
                                  <a:pt x="40068" y="142952"/>
                                  <a:pt x="69812" y="172707"/>
                                  <a:pt x="106388" y="172707"/>
                                </a:cubicBezTo>
                                <a:lnTo>
                                  <a:pt x="264293" y="172707"/>
                                </a:lnTo>
                                <a:lnTo>
                                  <a:pt x="264293" y="212789"/>
                                </a:lnTo>
                                <a:lnTo>
                                  <a:pt x="106388" y="212789"/>
                                </a:lnTo>
                                <a:cubicBezTo>
                                  <a:pt x="47739" y="212789"/>
                                  <a:pt x="0" y="165062"/>
                                  <a:pt x="0" y="106388"/>
                                </a:cubicBezTo>
                                <a:cubicBezTo>
                                  <a:pt x="0" y="47727"/>
                                  <a:pt x="47739" y="0"/>
                                  <a:pt x="106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119"/>
                        <wps:cNvSpPr>
                          <a:spLocks/>
                        </wps:cNvSpPr>
                        <wps:spPr bwMode="auto">
                          <a:xfrm>
                            <a:off x="5890" y="0"/>
                            <a:ext cx="1384" cy="2339"/>
                          </a:xfrm>
                          <a:custGeom>
                            <a:avLst/>
                            <a:gdLst>
                              <a:gd name="T0" fmla="*/ 93599 w 138373"/>
                              <a:gd name="T1" fmla="*/ 0 h 233997"/>
                              <a:gd name="T2" fmla="*/ 138373 w 138373"/>
                              <a:gd name="T3" fmla="*/ 89547 h 233997"/>
                              <a:gd name="T4" fmla="*/ 138373 w 138373"/>
                              <a:gd name="T5" fmla="*/ 129785 h 233997"/>
                              <a:gd name="T6" fmla="*/ 93599 w 138373"/>
                              <a:gd name="T7" fmla="*/ 40246 h 233997"/>
                              <a:gd name="T8" fmla="*/ 29121 w 138373"/>
                              <a:gd name="T9" fmla="*/ 169190 h 233997"/>
                              <a:gd name="T10" fmla="*/ 81496 w 138373"/>
                              <a:gd name="T11" fmla="*/ 169190 h 233997"/>
                              <a:gd name="T12" fmla="*/ 81496 w 138373"/>
                              <a:gd name="T13" fmla="*/ 140398 h 233997"/>
                              <a:gd name="T14" fmla="*/ 99504 w 138373"/>
                              <a:gd name="T15" fmla="*/ 140398 h 233997"/>
                              <a:gd name="T16" fmla="*/ 99504 w 138373"/>
                              <a:gd name="T17" fmla="*/ 169190 h 233997"/>
                              <a:gd name="T18" fmla="*/ 138373 w 138373"/>
                              <a:gd name="T19" fmla="*/ 169190 h 233997"/>
                              <a:gd name="T20" fmla="*/ 138373 w 138373"/>
                              <a:gd name="T21" fmla="*/ 187199 h 233997"/>
                              <a:gd name="T22" fmla="*/ 99504 w 138373"/>
                              <a:gd name="T23" fmla="*/ 187199 h 233997"/>
                              <a:gd name="T24" fmla="*/ 99504 w 138373"/>
                              <a:gd name="T25" fmla="*/ 233997 h 233997"/>
                              <a:gd name="T26" fmla="*/ 81496 w 138373"/>
                              <a:gd name="T27" fmla="*/ 233997 h 233997"/>
                              <a:gd name="T28" fmla="*/ 81496 w 138373"/>
                              <a:gd name="T29" fmla="*/ 187199 h 233997"/>
                              <a:gd name="T30" fmla="*/ 0 w 138373"/>
                              <a:gd name="T31" fmla="*/ 187199 h 233997"/>
                              <a:gd name="T32" fmla="*/ 93599 w 138373"/>
                              <a:gd name="T33" fmla="*/ 0 h 233997"/>
                              <a:gd name="T34" fmla="*/ 0 w 138373"/>
                              <a:gd name="T35" fmla="*/ 0 h 233997"/>
                              <a:gd name="T36" fmla="*/ 138373 w 138373"/>
                              <a:gd name="T37" fmla="*/ 233997 h 233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38373" h="233997">
                                <a:moveTo>
                                  <a:pt x="93599" y="0"/>
                                </a:moveTo>
                                <a:lnTo>
                                  <a:pt x="138373" y="89547"/>
                                </a:lnTo>
                                <a:lnTo>
                                  <a:pt x="138373" y="129785"/>
                                </a:lnTo>
                                <a:lnTo>
                                  <a:pt x="93599" y="40246"/>
                                </a:lnTo>
                                <a:lnTo>
                                  <a:pt x="29121" y="169190"/>
                                </a:lnTo>
                                <a:lnTo>
                                  <a:pt x="81496" y="169190"/>
                                </a:lnTo>
                                <a:lnTo>
                                  <a:pt x="81496" y="140398"/>
                                </a:lnTo>
                                <a:lnTo>
                                  <a:pt x="99504" y="140398"/>
                                </a:lnTo>
                                <a:lnTo>
                                  <a:pt x="99504" y="169190"/>
                                </a:lnTo>
                                <a:lnTo>
                                  <a:pt x="138373" y="169190"/>
                                </a:lnTo>
                                <a:lnTo>
                                  <a:pt x="138373" y="187199"/>
                                </a:lnTo>
                                <a:lnTo>
                                  <a:pt x="99504" y="187199"/>
                                </a:lnTo>
                                <a:lnTo>
                                  <a:pt x="99504" y="233997"/>
                                </a:lnTo>
                                <a:lnTo>
                                  <a:pt x="81496" y="233997"/>
                                </a:lnTo>
                                <a:lnTo>
                                  <a:pt x="81496" y="187199"/>
                                </a:lnTo>
                                <a:lnTo>
                                  <a:pt x="0" y="187199"/>
                                </a:lnTo>
                                <a:lnTo>
                                  <a:pt x="93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20"/>
                        <wps:cNvSpPr>
                          <a:spLocks/>
                        </wps:cNvSpPr>
                        <wps:spPr bwMode="auto">
                          <a:xfrm>
                            <a:off x="7274" y="15619"/>
                            <a:ext cx="1800" cy="4500"/>
                          </a:xfrm>
                          <a:custGeom>
                            <a:avLst/>
                            <a:gdLst>
                              <a:gd name="T0" fmla="*/ 0 w 180004"/>
                              <a:gd name="T1" fmla="*/ 0 h 449998"/>
                              <a:gd name="T2" fmla="*/ 36272 w 180004"/>
                              <a:gd name="T3" fmla="*/ 3656 h 449998"/>
                              <a:gd name="T4" fmla="*/ 180004 w 180004"/>
                              <a:gd name="T5" fmla="*/ 179997 h 449998"/>
                              <a:gd name="T6" fmla="*/ 8998 w 180004"/>
                              <a:gd name="T7" fmla="*/ 359549 h 449998"/>
                              <a:gd name="T8" fmla="*/ 8998 w 180004"/>
                              <a:gd name="T9" fmla="*/ 449998 h 449998"/>
                              <a:gd name="T10" fmla="*/ 0 w 180004"/>
                              <a:gd name="T11" fmla="*/ 449998 h 449998"/>
                              <a:gd name="T12" fmla="*/ 0 w 180004"/>
                              <a:gd name="T13" fmla="*/ 179997 h 449998"/>
                              <a:gd name="T14" fmla="*/ 8998 w 180004"/>
                              <a:gd name="T15" fmla="*/ 179997 h 449998"/>
                              <a:gd name="T16" fmla="*/ 8998 w 180004"/>
                              <a:gd name="T17" fmla="*/ 224408 h 449998"/>
                              <a:gd name="T18" fmla="*/ 50743 w 180004"/>
                              <a:gd name="T19" fmla="*/ 200304 h 449998"/>
                              <a:gd name="T20" fmla="*/ 59748 w 180004"/>
                              <a:gd name="T21" fmla="*/ 215887 h 449998"/>
                              <a:gd name="T22" fmla="*/ 8998 w 180004"/>
                              <a:gd name="T23" fmla="*/ 245186 h 449998"/>
                              <a:gd name="T24" fmla="*/ 8998 w 180004"/>
                              <a:gd name="T25" fmla="*/ 341540 h 449998"/>
                              <a:gd name="T26" fmla="*/ 161995 w 180004"/>
                              <a:gd name="T27" fmla="*/ 179997 h 449998"/>
                              <a:gd name="T28" fmla="*/ 32603 w 180004"/>
                              <a:gd name="T29" fmla="*/ 21292 h 449998"/>
                              <a:gd name="T30" fmla="*/ 0 w 180004"/>
                              <a:gd name="T31" fmla="*/ 17996 h 449998"/>
                              <a:gd name="T32" fmla="*/ 0 w 180004"/>
                              <a:gd name="T33" fmla="*/ 0 h 449998"/>
                              <a:gd name="T34" fmla="*/ 0 w 180004"/>
                              <a:gd name="T35" fmla="*/ 0 h 449998"/>
                              <a:gd name="T36" fmla="*/ 180004 w 180004"/>
                              <a:gd name="T37" fmla="*/ 449998 h 449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4" h="449998">
                                <a:moveTo>
                                  <a:pt x="0" y="0"/>
                                </a:moveTo>
                                <a:lnTo>
                                  <a:pt x="36272" y="3656"/>
                                </a:lnTo>
                                <a:cubicBezTo>
                                  <a:pt x="118299" y="20439"/>
                                  <a:pt x="180004" y="93008"/>
                                  <a:pt x="180004" y="179997"/>
                                </a:cubicBezTo>
                                <a:cubicBezTo>
                                  <a:pt x="180004" y="276364"/>
                                  <a:pt x="104198" y="354825"/>
                                  <a:pt x="8998" y="359549"/>
                                </a:cubicBezTo>
                                <a:lnTo>
                                  <a:pt x="8998" y="449998"/>
                                </a:lnTo>
                                <a:lnTo>
                                  <a:pt x="0" y="449998"/>
                                </a:lnTo>
                                <a:lnTo>
                                  <a:pt x="0" y="179997"/>
                                </a:lnTo>
                                <a:lnTo>
                                  <a:pt x="8998" y="179997"/>
                                </a:lnTo>
                                <a:lnTo>
                                  <a:pt x="8998" y="224408"/>
                                </a:lnTo>
                                <a:lnTo>
                                  <a:pt x="50743" y="200304"/>
                                </a:lnTo>
                                <a:lnTo>
                                  <a:pt x="59748" y="215887"/>
                                </a:lnTo>
                                <a:lnTo>
                                  <a:pt x="8998" y="245186"/>
                                </a:lnTo>
                                <a:lnTo>
                                  <a:pt x="8998" y="341540"/>
                                </a:lnTo>
                                <a:cubicBezTo>
                                  <a:pt x="94126" y="336829"/>
                                  <a:pt x="161995" y="266293"/>
                                  <a:pt x="161995" y="179997"/>
                                </a:cubicBezTo>
                                <a:cubicBezTo>
                                  <a:pt x="161995" y="101843"/>
                                  <a:pt x="106357" y="36426"/>
                                  <a:pt x="32603" y="21292"/>
                                </a:cubicBez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1451"/>
                        <wps:cNvSpPr>
                          <a:spLocks/>
                        </wps:cNvSpPr>
                        <wps:spPr bwMode="auto">
                          <a:xfrm>
                            <a:off x="12574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1452"/>
                        <wps:cNvSpPr>
                          <a:spLocks/>
                        </wps:cNvSpPr>
                        <wps:spPr bwMode="auto">
                          <a:xfrm>
                            <a:off x="12574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453"/>
                        <wps:cNvSpPr>
                          <a:spLocks/>
                        </wps:cNvSpPr>
                        <wps:spPr bwMode="auto">
                          <a:xfrm>
                            <a:off x="12574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24"/>
                        <wps:cNvSpPr>
                          <a:spLocks/>
                        </wps:cNvSpPr>
                        <wps:spPr bwMode="auto">
                          <a:xfrm>
                            <a:off x="8258" y="9088"/>
                            <a:ext cx="4835" cy="6137"/>
                          </a:xfrm>
                          <a:custGeom>
                            <a:avLst/>
                            <a:gdLst>
                              <a:gd name="T0" fmla="*/ 311379 w 483489"/>
                              <a:gd name="T1" fmla="*/ 0 h 613728"/>
                              <a:gd name="T2" fmla="*/ 483489 w 483489"/>
                              <a:gd name="T3" fmla="*/ 0 h 613728"/>
                              <a:gd name="T4" fmla="*/ 483489 w 483489"/>
                              <a:gd name="T5" fmla="*/ 36220 h 613728"/>
                              <a:gd name="T6" fmla="*/ 347599 w 483489"/>
                              <a:gd name="T7" fmla="*/ 36220 h 613728"/>
                              <a:gd name="T8" fmla="*/ 347599 w 483489"/>
                              <a:gd name="T9" fmla="*/ 577507 h 613728"/>
                              <a:gd name="T10" fmla="*/ 483489 w 483489"/>
                              <a:gd name="T11" fmla="*/ 577507 h 613728"/>
                              <a:gd name="T12" fmla="*/ 483489 w 483489"/>
                              <a:gd name="T13" fmla="*/ 613728 h 613728"/>
                              <a:gd name="T14" fmla="*/ 0 w 483489"/>
                              <a:gd name="T15" fmla="*/ 613728 h 613728"/>
                              <a:gd name="T16" fmla="*/ 0 w 483489"/>
                              <a:gd name="T17" fmla="*/ 577507 h 613728"/>
                              <a:gd name="T18" fmla="*/ 311379 w 483489"/>
                              <a:gd name="T19" fmla="*/ 577507 h 613728"/>
                              <a:gd name="T20" fmla="*/ 311379 w 483489"/>
                              <a:gd name="T21" fmla="*/ 0 h 613728"/>
                              <a:gd name="T22" fmla="*/ 0 w 483489"/>
                              <a:gd name="T23" fmla="*/ 0 h 613728"/>
                              <a:gd name="T24" fmla="*/ 483489 w 483489"/>
                              <a:gd name="T25" fmla="*/ 613728 h 613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83489" h="613728">
                                <a:moveTo>
                                  <a:pt x="311379" y="0"/>
                                </a:moveTo>
                                <a:lnTo>
                                  <a:pt x="483489" y="0"/>
                                </a:lnTo>
                                <a:lnTo>
                                  <a:pt x="483489" y="36220"/>
                                </a:lnTo>
                                <a:lnTo>
                                  <a:pt x="347599" y="36220"/>
                                </a:lnTo>
                                <a:lnTo>
                                  <a:pt x="347599" y="577507"/>
                                </a:lnTo>
                                <a:lnTo>
                                  <a:pt x="483489" y="577507"/>
                                </a:lnTo>
                                <a:lnTo>
                                  <a:pt x="483489" y="613728"/>
                                </a:lnTo>
                                <a:lnTo>
                                  <a:pt x="0" y="613728"/>
                                </a:lnTo>
                                <a:lnTo>
                                  <a:pt x="0" y="577507"/>
                                </a:lnTo>
                                <a:lnTo>
                                  <a:pt x="311379" y="577507"/>
                                </a:lnTo>
                                <a:lnTo>
                                  <a:pt x="311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25"/>
                        <wps:cNvSpPr>
                          <a:spLocks/>
                        </wps:cNvSpPr>
                        <wps:spPr bwMode="auto">
                          <a:xfrm>
                            <a:off x="7274" y="5341"/>
                            <a:ext cx="5300" cy="2128"/>
                          </a:xfrm>
                          <a:custGeom>
                            <a:avLst/>
                            <a:gdLst>
                              <a:gd name="T0" fmla="*/ 0 w 530041"/>
                              <a:gd name="T1" fmla="*/ 0 h 212789"/>
                              <a:gd name="T2" fmla="*/ 423641 w 530041"/>
                              <a:gd name="T3" fmla="*/ 0 h 212789"/>
                              <a:gd name="T4" fmla="*/ 530041 w 530041"/>
                              <a:gd name="T5" fmla="*/ 106388 h 212789"/>
                              <a:gd name="T6" fmla="*/ 423641 w 530041"/>
                              <a:gd name="T7" fmla="*/ 212789 h 212789"/>
                              <a:gd name="T8" fmla="*/ 0 w 530041"/>
                              <a:gd name="T9" fmla="*/ 212789 h 212789"/>
                              <a:gd name="T10" fmla="*/ 0 w 530041"/>
                              <a:gd name="T11" fmla="*/ 172707 h 212789"/>
                              <a:gd name="T12" fmla="*/ 423641 w 530041"/>
                              <a:gd name="T13" fmla="*/ 172707 h 212789"/>
                              <a:gd name="T14" fmla="*/ 489960 w 530041"/>
                              <a:gd name="T15" fmla="*/ 106388 h 212789"/>
                              <a:gd name="T16" fmla="*/ 423641 w 530041"/>
                              <a:gd name="T17" fmla="*/ 40069 h 212789"/>
                              <a:gd name="T18" fmla="*/ 0 w 530041"/>
                              <a:gd name="T19" fmla="*/ 40069 h 212789"/>
                              <a:gd name="T20" fmla="*/ 0 w 530041"/>
                              <a:gd name="T21" fmla="*/ 0 h 212789"/>
                              <a:gd name="T22" fmla="*/ 0 w 530041"/>
                              <a:gd name="T23" fmla="*/ 0 h 212789"/>
                              <a:gd name="T24" fmla="*/ 530041 w 530041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30041" h="212789">
                                <a:moveTo>
                                  <a:pt x="0" y="0"/>
                                </a:moveTo>
                                <a:lnTo>
                                  <a:pt x="423641" y="0"/>
                                </a:lnTo>
                                <a:cubicBezTo>
                                  <a:pt x="482315" y="0"/>
                                  <a:pt x="530041" y="47727"/>
                                  <a:pt x="530041" y="106388"/>
                                </a:cubicBezTo>
                                <a:cubicBezTo>
                                  <a:pt x="530041" y="165062"/>
                                  <a:pt x="482315" y="212789"/>
                                  <a:pt x="423641" y="212789"/>
                                </a:cubicBezTo>
                                <a:lnTo>
                                  <a:pt x="0" y="212789"/>
                                </a:lnTo>
                                <a:lnTo>
                                  <a:pt x="0" y="172707"/>
                                </a:lnTo>
                                <a:lnTo>
                                  <a:pt x="423641" y="172707"/>
                                </a:lnTo>
                                <a:cubicBezTo>
                                  <a:pt x="460216" y="172707"/>
                                  <a:pt x="489960" y="142952"/>
                                  <a:pt x="489960" y="106388"/>
                                </a:cubicBezTo>
                                <a:cubicBezTo>
                                  <a:pt x="489960" y="69824"/>
                                  <a:pt x="460216" y="40069"/>
                                  <a:pt x="423641" y="40069"/>
                                </a:cubicBezTo>
                                <a:lnTo>
                                  <a:pt x="0" y="40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1454"/>
                        <wps:cNvSpPr>
                          <a:spLocks/>
                        </wps:cNvSpPr>
                        <wps:spPr bwMode="auto">
                          <a:xfrm>
                            <a:off x="9876" y="3176"/>
                            <a:ext cx="2715" cy="177"/>
                          </a:xfrm>
                          <a:custGeom>
                            <a:avLst/>
                            <a:gdLst>
                              <a:gd name="T0" fmla="*/ 0 w 271500"/>
                              <a:gd name="T1" fmla="*/ 0 h 17729"/>
                              <a:gd name="T2" fmla="*/ 271500 w 271500"/>
                              <a:gd name="T3" fmla="*/ 0 h 17729"/>
                              <a:gd name="T4" fmla="*/ 271500 w 271500"/>
                              <a:gd name="T5" fmla="*/ 17729 h 17729"/>
                              <a:gd name="T6" fmla="*/ 0 w 271500"/>
                              <a:gd name="T7" fmla="*/ 17729 h 17729"/>
                              <a:gd name="T8" fmla="*/ 0 w 271500"/>
                              <a:gd name="T9" fmla="*/ 0 h 17729"/>
                              <a:gd name="T10" fmla="*/ 0 w 271500"/>
                              <a:gd name="T11" fmla="*/ 0 h 17729"/>
                              <a:gd name="T12" fmla="*/ 271500 w 271500"/>
                              <a:gd name="T13" fmla="*/ 17729 h 17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1500" h="17729">
                                <a:moveTo>
                                  <a:pt x="0" y="0"/>
                                </a:moveTo>
                                <a:lnTo>
                                  <a:pt x="271500" y="0"/>
                                </a:lnTo>
                                <a:lnTo>
                                  <a:pt x="271500" y="17729"/>
                                </a:lnTo>
                                <a:lnTo>
                                  <a:pt x="0" y="17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127"/>
                        <wps:cNvSpPr>
                          <a:spLocks/>
                        </wps:cNvSpPr>
                        <wps:spPr bwMode="auto">
                          <a:xfrm>
                            <a:off x="7274" y="895"/>
                            <a:ext cx="488" cy="976"/>
                          </a:xfrm>
                          <a:custGeom>
                            <a:avLst/>
                            <a:gdLst>
                              <a:gd name="T0" fmla="*/ 0 w 48825"/>
                              <a:gd name="T1" fmla="*/ 0 h 97651"/>
                              <a:gd name="T2" fmla="*/ 48825 w 48825"/>
                              <a:gd name="T3" fmla="*/ 97651 h 97651"/>
                              <a:gd name="T4" fmla="*/ 0 w 48825"/>
                              <a:gd name="T5" fmla="*/ 97651 h 97651"/>
                              <a:gd name="T6" fmla="*/ 0 w 48825"/>
                              <a:gd name="T7" fmla="*/ 79642 h 97651"/>
                              <a:gd name="T8" fmla="*/ 19704 w 48825"/>
                              <a:gd name="T9" fmla="*/ 79642 h 97651"/>
                              <a:gd name="T10" fmla="*/ 0 w 48825"/>
                              <a:gd name="T11" fmla="*/ 40238 h 97651"/>
                              <a:gd name="T12" fmla="*/ 0 w 48825"/>
                              <a:gd name="T13" fmla="*/ 0 h 97651"/>
                              <a:gd name="T14" fmla="*/ 0 w 48825"/>
                              <a:gd name="T15" fmla="*/ 0 h 97651"/>
                              <a:gd name="T16" fmla="*/ 48825 w 48825"/>
                              <a:gd name="T17" fmla="*/ 97651 h 97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8825" h="97651">
                                <a:moveTo>
                                  <a:pt x="0" y="0"/>
                                </a:moveTo>
                                <a:lnTo>
                                  <a:pt x="48825" y="97651"/>
                                </a:lnTo>
                                <a:lnTo>
                                  <a:pt x="0" y="97651"/>
                                </a:lnTo>
                                <a:lnTo>
                                  <a:pt x="0" y="79642"/>
                                </a:lnTo>
                                <a:lnTo>
                                  <a:pt x="19704" y="79642"/>
                                </a:lnTo>
                                <a:lnTo>
                                  <a:pt x="0" y="40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455"/>
                        <wps:cNvSpPr>
                          <a:spLocks/>
                        </wps:cNvSpPr>
                        <wps:spPr bwMode="auto">
                          <a:xfrm>
                            <a:off x="16659" y="16999"/>
                            <a:ext cx="2163" cy="177"/>
                          </a:xfrm>
                          <a:custGeom>
                            <a:avLst/>
                            <a:gdLst>
                              <a:gd name="T0" fmla="*/ 0 w 216357"/>
                              <a:gd name="T1" fmla="*/ 0 h 17742"/>
                              <a:gd name="T2" fmla="*/ 216357 w 216357"/>
                              <a:gd name="T3" fmla="*/ 0 h 17742"/>
                              <a:gd name="T4" fmla="*/ 216357 w 216357"/>
                              <a:gd name="T5" fmla="*/ 17742 h 17742"/>
                              <a:gd name="T6" fmla="*/ 0 w 216357"/>
                              <a:gd name="T7" fmla="*/ 17742 h 17742"/>
                              <a:gd name="T8" fmla="*/ 0 w 216357"/>
                              <a:gd name="T9" fmla="*/ 0 h 17742"/>
                              <a:gd name="T10" fmla="*/ 0 w 216357"/>
                              <a:gd name="T11" fmla="*/ 0 h 17742"/>
                              <a:gd name="T12" fmla="*/ 216357 w 216357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357" h="17742">
                                <a:moveTo>
                                  <a:pt x="0" y="0"/>
                                </a:moveTo>
                                <a:lnTo>
                                  <a:pt x="216357" y="0"/>
                                </a:lnTo>
                                <a:lnTo>
                                  <a:pt x="216357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456"/>
                        <wps:cNvSpPr>
                          <a:spLocks/>
                        </wps:cNvSpPr>
                        <wps:spPr bwMode="auto">
                          <a:xfrm>
                            <a:off x="13093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457"/>
                        <wps:cNvSpPr>
                          <a:spLocks/>
                        </wps:cNvSpPr>
                        <wps:spPr bwMode="auto">
                          <a:xfrm>
                            <a:off x="13093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458"/>
                        <wps:cNvSpPr>
                          <a:spLocks/>
                        </wps:cNvSpPr>
                        <wps:spPr bwMode="auto">
                          <a:xfrm>
                            <a:off x="15928" y="11648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459"/>
                        <wps:cNvSpPr>
                          <a:spLocks/>
                        </wps:cNvSpPr>
                        <wps:spPr bwMode="auto">
                          <a:xfrm>
                            <a:off x="13093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460"/>
                        <wps:cNvSpPr>
                          <a:spLocks/>
                        </wps:cNvSpPr>
                        <wps:spPr bwMode="auto">
                          <a:xfrm>
                            <a:off x="17485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84"/>
                              <a:gd name="T2" fmla="*/ 51905 w 51905"/>
                              <a:gd name="T3" fmla="*/ 0 h 103784"/>
                              <a:gd name="T4" fmla="*/ 51905 w 51905"/>
                              <a:gd name="T5" fmla="*/ 103784 h 103784"/>
                              <a:gd name="T6" fmla="*/ 0 w 51905"/>
                              <a:gd name="T7" fmla="*/ 103784 h 103784"/>
                              <a:gd name="T8" fmla="*/ 0 w 51905"/>
                              <a:gd name="T9" fmla="*/ 0 h 103784"/>
                              <a:gd name="T10" fmla="*/ 0 w 51905"/>
                              <a:gd name="T11" fmla="*/ 0 h 103784"/>
                              <a:gd name="T12" fmla="*/ 51905 w 51905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84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461"/>
                        <wps:cNvSpPr>
                          <a:spLocks/>
                        </wps:cNvSpPr>
                        <wps:spPr bwMode="auto">
                          <a:xfrm>
                            <a:off x="15928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84"/>
                              <a:gd name="T2" fmla="*/ 51880 w 51880"/>
                              <a:gd name="T3" fmla="*/ 0 h 103784"/>
                              <a:gd name="T4" fmla="*/ 51880 w 51880"/>
                              <a:gd name="T5" fmla="*/ 103784 h 103784"/>
                              <a:gd name="T6" fmla="*/ 0 w 51880"/>
                              <a:gd name="T7" fmla="*/ 103784 h 103784"/>
                              <a:gd name="T8" fmla="*/ 0 w 51880"/>
                              <a:gd name="T9" fmla="*/ 0 h 103784"/>
                              <a:gd name="T10" fmla="*/ 0 w 51880"/>
                              <a:gd name="T11" fmla="*/ 0 h 103784"/>
                              <a:gd name="T12" fmla="*/ 51880 w 51880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84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462"/>
                        <wps:cNvSpPr>
                          <a:spLocks/>
                        </wps:cNvSpPr>
                        <wps:spPr bwMode="auto">
                          <a:xfrm>
                            <a:off x="17485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72"/>
                              <a:gd name="T2" fmla="*/ 51905 w 51905"/>
                              <a:gd name="T3" fmla="*/ 0 h 103772"/>
                              <a:gd name="T4" fmla="*/ 51905 w 51905"/>
                              <a:gd name="T5" fmla="*/ 103772 h 103772"/>
                              <a:gd name="T6" fmla="*/ 0 w 51905"/>
                              <a:gd name="T7" fmla="*/ 103772 h 103772"/>
                              <a:gd name="T8" fmla="*/ 0 w 51905"/>
                              <a:gd name="T9" fmla="*/ 0 h 103772"/>
                              <a:gd name="T10" fmla="*/ 0 w 51905"/>
                              <a:gd name="T11" fmla="*/ 0 h 103772"/>
                              <a:gd name="T12" fmla="*/ 51905 w 51905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7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463"/>
                        <wps:cNvSpPr>
                          <a:spLocks/>
                        </wps:cNvSpPr>
                        <wps:spPr bwMode="auto">
                          <a:xfrm>
                            <a:off x="15928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37"/>
                        <wps:cNvSpPr>
                          <a:spLocks/>
                        </wps:cNvSpPr>
                        <wps:spPr bwMode="auto">
                          <a:xfrm>
                            <a:off x="13093" y="4596"/>
                            <a:ext cx="5729" cy="10629"/>
                          </a:xfrm>
                          <a:custGeom>
                            <a:avLst/>
                            <a:gdLst>
                              <a:gd name="T0" fmla="*/ 138075 w 572922"/>
                              <a:gd name="T1" fmla="*/ 0 h 1062901"/>
                              <a:gd name="T2" fmla="*/ 572922 w 572922"/>
                              <a:gd name="T3" fmla="*/ 0 h 1062901"/>
                              <a:gd name="T4" fmla="*/ 572922 w 572922"/>
                              <a:gd name="T5" fmla="*/ 36220 h 1062901"/>
                              <a:gd name="T6" fmla="*/ 174295 w 572922"/>
                              <a:gd name="T7" fmla="*/ 36220 h 1062901"/>
                              <a:gd name="T8" fmla="*/ 174295 w 572922"/>
                              <a:gd name="T9" fmla="*/ 1026681 h 1062901"/>
                              <a:gd name="T10" fmla="*/ 283502 w 572922"/>
                              <a:gd name="T11" fmla="*/ 1026681 h 1062901"/>
                              <a:gd name="T12" fmla="*/ 283502 w 572922"/>
                              <a:gd name="T13" fmla="*/ 923189 h 1062901"/>
                              <a:gd name="T14" fmla="*/ 335381 w 572922"/>
                              <a:gd name="T15" fmla="*/ 923189 h 1062901"/>
                              <a:gd name="T16" fmla="*/ 335381 w 572922"/>
                              <a:gd name="T17" fmla="*/ 1026681 h 1062901"/>
                              <a:gd name="T18" fmla="*/ 518604 w 572922"/>
                              <a:gd name="T19" fmla="*/ 1026681 h 1062901"/>
                              <a:gd name="T20" fmla="*/ 518604 w 572922"/>
                              <a:gd name="T21" fmla="*/ 898512 h 1062901"/>
                              <a:gd name="T22" fmla="*/ 367678 w 572922"/>
                              <a:gd name="T23" fmla="*/ 734707 h 1062901"/>
                              <a:gd name="T24" fmla="*/ 532168 w 572922"/>
                              <a:gd name="T25" fmla="*/ 570217 h 1062901"/>
                              <a:gd name="T26" fmla="*/ 567437 w 572922"/>
                              <a:gd name="T27" fmla="*/ 574097 h 1062901"/>
                              <a:gd name="T28" fmla="*/ 572922 w 572922"/>
                              <a:gd name="T29" fmla="*/ 575939 h 1062901"/>
                              <a:gd name="T30" fmla="*/ 572922 w 572922"/>
                              <a:gd name="T31" fmla="*/ 604254 h 1062901"/>
                              <a:gd name="T32" fmla="*/ 559815 w 572922"/>
                              <a:gd name="T33" fmla="*/ 600177 h 1062901"/>
                              <a:gd name="T34" fmla="*/ 532168 w 572922"/>
                              <a:gd name="T35" fmla="*/ 597382 h 1062901"/>
                              <a:gd name="T36" fmla="*/ 394856 w 572922"/>
                              <a:gd name="T37" fmla="*/ 734707 h 1062901"/>
                              <a:gd name="T38" fmla="*/ 518604 w 572922"/>
                              <a:gd name="T39" fmla="*/ 871359 h 1062901"/>
                              <a:gd name="T40" fmla="*/ 518604 w 572922"/>
                              <a:gd name="T41" fmla="*/ 768972 h 1062901"/>
                              <a:gd name="T42" fmla="*/ 545757 w 572922"/>
                              <a:gd name="T43" fmla="*/ 768972 h 1062901"/>
                              <a:gd name="T44" fmla="*/ 545757 w 572922"/>
                              <a:gd name="T45" fmla="*/ 814908 h 1062901"/>
                              <a:gd name="T46" fmla="*/ 572922 w 572922"/>
                              <a:gd name="T47" fmla="*/ 799298 h 1062901"/>
                              <a:gd name="T48" fmla="*/ 572922 w 572922"/>
                              <a:gd name="T49" fmla="*/ 830638 h 1062901"/>
                              <a:gd name="T50" fmla="*/ 545757 w 572922"/>
                              <a:gd name="T51" fmla="*/ 846251 h 1062901"/>
                              <a:gd name="T52" fmla="*/ 545757 w 572922"/>
                              <a:gd name="T53" fmla="*/ 871359 h 1062901"/>
                              <a:gd name="T54" fmla="*/ 570994 w 572922"/>
                              <a:gd name="T55" fmla="*/ 866436 h 1062901"/>
                              <a:gd name="T56" fmla="*/ 572922 w 572922"/>
                              <a:gd name="T57" fmla="*/ 865667 h 1062901"/>
                              <a:gd name="T58" fmla="*/ 572922 w 572922"/>
                              <a:gd name="T59" fmla="*/ 893864 h 1062901"/>
                              <a:gd name="T60" fmla="*/ 545757 w 572922"/>
                              <a:gd name="T61" fmla="*/ 898512 h 1062901"/>
                              <a:gd name="T62" fmla="*/ 545757 w 572922"/>
                              <a:gd name="T63" fmla="*/ 1026681 h 1062901"/>
                              <a:gd name="T64" fmla="*/ 572922 w 572922"/>
                              <a:gd name="T65" fmla="*/ 1026681 h 1062901"/>
                              <a:gd name="T66" fmla="*/ 572922 w 572922"/>
                              <a:gd name="T67" fmla="*/ 1062901 h 1062901"/>
                              <a:gd name="T68" fmla="*/ 0 w 572922"/>
                              <a:gd name="T69" fmla="*/ 1062901 h 1062901"/>
                              <a:gd name="T70" fmla="*/ 0 w 572922"/>
                              <a:gd name="T71" fmla="*/ 1026681 h 1062901"/>
                              <a:gd name="T72" fmla="*/ 138075 w 572922"/>
                              <a:gd name="T73" fmla="*/ 1026681 h 1062901"/>
                              <a:gd name="T74" fmla="*/ 138075 w 572922"/>
                              <a:gd name="T75" fmla="*/ 485394 h 1062901"/>
                              <a:gd name="T76" fmla="*/ 0 w 572922"/>
                              <a:gd name="T77" fmla="*/ 485394 h 1062901"/>
                              <a:gd name="T78" fmla="*/ 0 w 572922"/>
                              <a:gd name="T79" fmla="*/ 449173 h 1062901"/>
                              <a:gd name="T80" fmla="*/ 138075 w 572922"/>
                              <a:gd name="T81" fmla="*/ 449173 h 1062901"/>
                              <a:gd name="T82" fmla="*/ 138075 w 572922"/>
                              <a:gd name="T83" fmla="*/ 0 h 1062901"/>
                              <a:gd name="T84" fmla="*/ 0 w 572922"/>
                              <a:gd name="T85" fmla="*/ 0 h 1062901"/>
                              <a:gd name="T86" fmla="*/ 572922 w 572922"/>
                              <a:gd name="T87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572922" h="1062901">
                                <a:moveTo>
                                  <a:pt x="138075" y="0"/>
                                </a:moveTo>
                                <a:lnTo>
                                  <a:pt x="572922" y="0"/>
                                </a:lnTo>
                                <a:lnTo>
                                  <a:pt x="572922" y="36220"/>
                                </a:lnTo>
                                <a:lnTo>
                                  <a:pt x="174295" y="36220"/>
                                </a:lnTo>
                                <a:lnTo>
                                  <a:pt x="174295" y="1026681"/>
                                </a:lnTo>
                                <a:lnTo>
                                  <a:pt x="283502" y="1026681"/>
                                </a:lnTo>
                                <a:lnTo>
                                  <a:pt x="283502" y="923189"/>
                                </a:lnTo>
                                <a:lnTo>
                                  <a:pt x="335381" y="923189"/>
                                </a:lnTo>
                                <a:lnTo>
                                  <a:pt x="335381" y="1026681"/>
                                </a:lnTo>
                                <a:lnTo>
                                  <a:pt x="518604" y="1026681"/>
                                </a:lnTo>
                                <a:lnTo>
                                  <a:pt x="518604" y="898512"/>
                                </a:lnTo>
                                <a:cubicBezTo>
                                  <a:pt x="434238" y="891565"/>
                                  <a:pt x="367678" y="820826"/>
                                  <a:pt x="367678" y="734707"/>
                                </a:cubicBezTo>
                                <a:cubicBezTo>
                                  <a:pt x="367678" y="644004"/>
                                  <a:pt x="441465" y="570217"/>
                                  <a:pt x="532168" y="570217"/>
                                </a:cubicBezTo>
                                <a:cubicBezTo>
                                  <a:pt x="544284" y="570217"/>
                                  <a:pt x="556078" y="571567"/>
                                  <a:pt x="567437" y="574097"/>
                                </a:cubicBezTo>
                                <a:lnTo>
                                  <a:pt x="572922" y="575939"/>
                                </a:lnTo>
                                <a:lnTo>
                                  <a:pt x="572922" y="604254"/>
                                </a:lnTo>
                                <a:lnTo>
                                  <a:pt x="559815" y="600177"/>
                                </a:lnTo>
                                <a:cubicBezTo>
                                  <a:pt x="550883" y="598345"/>
                                  <a:pt x="541635" y="597382"/>
                                  <a:pt x="532168" y="597382"/>
                                </a:cubicBezTo>
                                <a:cubicBezTo>
                                  <a:pt x="456450" y="597382"/>
                                  <a:pt x="394856" y="658990"/>
                                  <a:pt x="394856" y="734707"/>
                                </a:cubicBezTo>
                                <a:cubicBezTo>
                                  <a:pt x="394856" y="805840"/>
                                  <a:pt x="449237" y="864514"/>
                                  <a:pt x="518604" y="871359"/>
                                </a:cubicBezTo>
                                <a:lnTo>
                                  <a:pt x="518604" y="768972"/>
                                </a:lnTo>
                                <a:lnTo>
                                  <a:pt x="545757" y="768972"/>
                                </a:lnTo>
                                <a:lnTo>
                                  <a:pt x="545757" y="814908"/>
                                </a:lnTo>
                                <a:lnTo>
                                  <a:pt x="572922" y="799298"/>
                                </a:lnTo>
                                <a:lnTo>
                                  <a:pt x="572922" y="830638"/>
                                </a:lnTo>
                                <a:lnTo>
                                  <a:pt x="545757" y="846251"/>
                                </a:lnTo>
                                <a:lnTo>
                                  <a:pt x="545757" y="871359"/>
                                </a:lnTo>
                                <a:cubicBezTo>
                                  <a:pt x="554429" y="870502"/>
                                  <a:pt x="562867" y="868835"/>
                                  <a:pt x="570994" y="866436"/>
                                </a:cubicBezTo>
                                <a:lnTo>
                                  <a:pt x="572922" y="865667"/>
                                </a:lnTo>
                                <a:lnTo>
                                  <a:pt x="572922" y="893864"/>
                                </a:lnTo>
                                <a:lnTo>
                                  <a:pt x="545757" y="898512"/>
                                </a:lnTo>
                                <a:lnTo>
                                  <a:pt x="545757" y="1026681"/>
                                </a:lnTo>
                                <a:lnTo>
                                  <a:pt x="572922" y="1026681"/>
                                </a:lnTo>
                                <a:lnTo>
                                  <a:pt x="572922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138075" y="1026681"/>
                                </a:lnTo>
                                <a:lnTo>
                                  <a:pt x="138075" y="485394"/>
                                </a:lnTo>
                                <a:lnTo>
                                  <a:pt x="0" y="485394"/>
                                </a:lnTo>
                                <a:lnTo>
                                  <a:pt x="0" y="449173"/>
                                </a:lnTo>
                                <a:lnTo>
                                  <a:pt x="138075" y="449173"/>
                                </a:lnTo>
                                <a:lnTo>
                                  <a:pt x="13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38"/>
                        <wps:cNvSpPr>
                          <a:spLocks/>
                        </wps:cNvSpPr>
                        <wps:spPr bwMode="auto">
                          <a:xfrm>
                            <a:off x="18513" y="1812"/>
                            <a:ext cx="309" cy="685"/>
                          </a:xfrm>
                          <a:custGeom>
                            <a:avLst/>
                            <a:gdLst>
                              <a:gd name="T0" fmla="*/ 30938 w 30938"/>
                              <a:gd name="T1" fmla="*/ 0 h 68511"/>
                              <a:gd name="T2" fmla="*/ 30938 w 30938"/>
                              <a:gd name="T3" fmla="*/ 68511 h 68511"/>
                              <a:gd name="T4" fmla="*/ 0 w 30938"/>
                              <a:gd name="T5" fmla="*/ 68511 h 68511"/>
                              <a:gd name="T6" fmla="*/ 27445 w 30938"/>
                              <a:gd name="T7" fmla="*/ 2357 h 68511"/>
                              <a:gd name="T8" fmla="*/ 30938 w 30938"/>
                              <a:gd name="T9" fmla="*/ 0 h 68511"/>
                              <a:gd name="T10" fmla="*/ 0 w 30938"/>
                              <a:gd name="T11" fmla="*/ 0 h 68511"/>
                              <a:gd name="T12" fmla="*/ 30938 w 30938"/>
                              <a:gd name="T13" fmla="*/ 68511 h 68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938" h="68511">
                                <a:moveTo>
                                  <a:pt x="30938" y="0"/>
                                </a:moveTo>
                                <a:lnTo>
                                  <a:pt x="30938" y="68511"/>
                                </a:lnTo>
                                <a:lnTo>
                                  <a:pt x="0" y="68511"/>
                                </a:lnTo>
                                <a:cubicBezTo>
                                  <a:pt x="0" y="42705"/>
                                  <a:pt x="10497" y="19305"/>
                                  <a:pt x="27445" y="2357"/>
                                </a:cubicBezTo>
                                <a:lnTo>
                                  <a:pt x="30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464"/>
                        <wps:cNvSpPr>
                          <a:spLocks/>
                        </wps:cNvSpPr>
                        <wps:spPr bwMode="auto">
                          <a:xfrm>
                            <a:off x="18822" y="16999"/>
                            <a:ext cx="2211" cy="177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7742"/>
                              <a:gd name="T2" fmla="*/ 221069 w 221069"/>
                              <a:gd name="T3" fmla="*/ 0 h 17742"/>
                              <a:gd name="T4" fmla="*/ 221069 w 221069"/>
                              <a:gd name="T5" fmla="*/ 17742 h 17742"/>
                              <a:gd name="T6" fmla="*/ 0 w 221069"/>
                              <a:gd name="T7" fmla="*/ 17742 h 17742"/>
                              <a:gd name="T8" fmla="*/ 0 w 221069"/>
                              <a:gd name="T9" fmla="*/ 0 h 17742"/>
                              <a:gd name="T10" fmla="*/ 0 w 221069"/>
                              <a:gd name="T11" fmla="*/ 0 h 17742"/>
                              <a:gd name="T12" fmla="*/ 221069 w 221069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1069" h="17742">
                                <a:moveTo>
                                  <a:pt x="0" y="0"/>
                                </a:moveTo>
                                <a:lnTo>
                                  <a:pt x="221069" y="0"/>
                                </a:lnTo>
                                <a:lnTo>
                                  <a:pt x="221069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40"/>
                        <wps:cNvSpPr>
                          <a:spLocks/>
                        </wps:cNvSpPr>
                        <wps:spPr bwMode="auto">
                          <a:xfrm>
                            <a:off x="18822" y="12509"/>
                            <a:ext cx="275" cy="394"/>
                          </a:xfrm>
                          <a:custGeom>
                            <a:avLst/>
                            <a:gdLst>
                              <a:gd name="T0" fmla="*/ 13919 w 27457"/>
                              <a:gd name="T1" fmla="*/ 0 h 39339"/>
                              <a:gd name="T2" fmla="*/ 27457 w 27457"/>
                              <a:gd name="T3" fmla="*/ 23558 h 39339"/>
                              <a:gd name="T4" fmla="*/ 0 w 27457"/>
                              <a:gd name="T5" fmla="*/ 39339 h 39339"/>
                              <a:gd name="T6" fmla="*/ 0 w 27457"/>
                              <a:gd name="T7" fmla="*/ 7999 h 39339"/>
                              <a:gd name="T8" fmla="*/ 13919 w 27457"/>
                              <a:gd name="T9" fmla="*/ 0 h 39339"/>
                              <a:gd name="T10" fmla="*/ 0 w 27457"/>
                              <a:gd name="T11" fmla="*/ 0 h 39339"/>
                              <a:gd name="T12" fmla="*/ 27457 w 27457"/>
                              <a:gd name="T13" fmla="*/ 39339 h 39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57" h="39339">
                                <a:moveTo>
                                  <a:pt x="13919" y="0"/>
                                </a:moveTo>
                                <a:lnTo>
                                  <a:pt x="27457" y="23558"/>
                                </a:lnTo>
                                <a:lnTo>
                                  <a:pt x="0" y="39339"/>
                                </a:lnTo>
                                <a:lnTo>
                                  <a:pt x="0" y="7999"/>
                                </a:lnTo>
                                <a:lnTo>
                                  <a:pt x="13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41"/>
                        <wps:cNvSpPr>
                          <a:spLocks/>
                        </wps:cNvSpPr>
                        <wps:spPr bwMode="auto">
                          <a:xfrm>
                            <a:off x="18822" y="4596"/>
                            <a:ext cx="2211" cy="10629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062901"/>
                              <a:gd name="T2" fmla="*/ 63385 w 221069"/>
                              <a:gd name="T3" fmla="*/ 0 h 1062901"/>
                              <a:gd name="T4" fmla="*/ 63385 w 221069"/>
                              <a:gd name="T5" fmla="*/ 513359 h 1062901"/>
                              <a:gd name="T6" fmla="*/ 221069 w 221069"/>
                              <a:gd name="T7" fmla="*/ 513359 h 1062901"/>
                              <a:gd name="T8" fmla="*/ 221069 w 221069"/>
                              <a:gd name="T9" fmla="*/ 549567 h 1062901"/>
                              <a:gd name="T10" fmla="*/ 63385 w 221069"/>
                              <a:gd name="T11" fmla="*/ 549567 h 1062901"/>
                              <a:gd name="T12" fmla="*/ 63385 w 221069"/>
                              <a:gd name="T13" fmla="*/ 607492 h 1062901"/>
                              <a:gd name="T14" fmla="*/ 123736 w 221069"/>
                              <a:gd name="T15" fmla="*/ 734707 h 1062901"/>
                              <a:gd name="T16" fmla="*/ 63385 w 221069"/>
                              <a:gd name="T17" fmla="*/ 861923 h 1062901"/>
                              <a:gd name="T18" fmla="*/ 63385 w 221069"/>
                              <a:gd name="T19" fmla="*/ 1026681 h 1062901"/>
                              <a:gd name="T20" fmla="*/ 221069 w 221069"/>
                              <a:gd name="T21" fmla="*/ 1026681 h 1062901"/>
                              <a:gd name="T22" fmla="*/ 221069 w 221069"/>
                              <a:gd name="T23" fmla="*/ 1062901 h 1062901"/>
                              <a:gd name="T24" fmla="*/ 0 w 221069"/>
                              <a:gd name="T25" fmla="*/ 1062901 h 1062901"/>
                              <a:gd name="T26" fmla="*/ 0 w 221069"/>
                              <a:gd name="T27" fmla="*/ 1026681 h 1062901"/>
                              <a:gd name="T28" fmla="*/ 27165 w 221069"/>
                              <a:gd name="T29" fmla="*/ 1026681 h 1062901"/>
                              <a:gd name="T30" fmla="*/ 27165 w 221069"/>
                              <a:gd name="T31" fmla="*/ 884351 h 1062901"/>
                              <a:gd name="T32" fmla="*/ 909 w 221069"/>
                              <a:gd name="T33" fmla="*/ 893708 h 1062901"/>
                              <a:gd name="T34" fmla="*/ 0 w 221069"/>
                              <a:gd name="T35" fmla="*/ 893864 h 1062901"/>
                              <a:gd name="T36" fmla="*/ 0 w 221069"/>
                              <a:gd name="T37" fmla="*/ 865667 h 1062901"/>
                              <a:gd name="T38" fmla="*/ 21440 w 221069"/>
                              <a:gd name="T39" fmla="*/ 857117 h 1062901"/>
                              <a:gd name="T40" fmla="*/ 96583 w 221069"/>
                              <a:gd name="T41" fmla="*/ 734707 h 1062901"/>
                              <a:gd name="T42" fmla="*/ 12658 w 221069"/>
                              <a:gd name="T43" fmla="*/ 608192 h 1062901"/>
                              <a:gd name="T44" fmla="*/ 0 w 221069"/>
                              <a:gd name="T45" fmla="*/ 604254 h 1062901"/>
                              <a:gd name="T46" fmla="*/ 0 w 221069"/>
                              <a:gd name="T47" fmla="*/ 575939 h 1062901"/>
                              <a:gd name="T48" fmla="*/ 27165 w 221069"/>
                              <a:gd name="T49" fmla="*/ 585064 h 1062901"/>
                              <a:gd name="T50" fmla="*/ 27165 w 221069"/>
                              <a:gd name="T51" fmla="*/ 36220 h 1062901"/>
                              <a:gd name="T52" fmla="*/ 0 w 221069"/>
                              <a:gd name="T53" fmla="*/ 36220 h 1062901"/>
                              <a:gd name="T54" fmla="*/ 0 w 221069"/>
                              <a:gd name="T55" fmla="*/ 0 h 1062901"/>
                              <a:gd name="T56" fmla="*/ 0 w 221069"/>
                              <a:gd name="T57" fmla="*/ 0 h 1062901"/>
                              <a:gd name="T58" fmla="*/ 221069 w 221069"/>
                              <a:gd name="T59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21069" h="1062901">
                                <a:moveTo>
                                  <a:pt x="0" y="0"/>
                                </a:moveTo>
                                <a:lnTo>
                                  <a:pt x="63385" y="0"/>
                                </a:lnTo>
                                <a:lnTo>
                                  <a:pt x="63385" y="513359"/>
                                </a:lnTo>
                                <a:lnTo>
                                  <a:pt x="221069" y="513359"/>
                                </a:lnTo>
                                <a:lnTo>
                                  <a:pt x="221069" y="549567"/>
                                </a:lnTo>
                                <a:lnTo>
                                  <a:pt x="63385" y="549567"/>
                                </a:lnTo>
                                <a:lnTo>
                                  <a:pt x="63385" y="607492"/>
                                </a:lnTo>
                                <a:cubicBezTo>
                                  <a:pt x="100202" y="637680"/>
                                  <a:pt x="123736" y="683476"/>
                                  <a:pt x="123736" y="734707"/>
                                </a:cubicBezTo>
                                <a:cubicBezTo>
                                  <a:pt x="123736" y="785926"/>
                                  <a:pt x="100202" y="831735"/>
                                  <a:pt x="63385" y="861923"/>
                                </a:cubicBezTo>
                                <a:lnTo>
                                  <a:pt x="63385" y="1026681"/>
                                </a:lnTo>
                                <a:lnTo>
                                  <a:pt x="221069" y="1026681"/>
                                </a:lnTo>
                                <a:lnTo>
                                  <a:pt x="221069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27165" y="1026681"/>
                                </a:lnTo>
                                <a:lnTo>
                                  <a:pt x="27165" y="884351"/>
                                </a:lnTo>
                                <a:cubicBezTo>
                                  <a:pt x="18758" y="888181"/>
                                  <a:pt x="9985" y="891324"/>
                                  <a:pt x="909" y="893708"/>
                                </a:cubicBezTo>
                                <a:lnTo>
                                  <a:pt x="0" y="893864"/>
                                </a:lnTo>
                                <a:lnTo>
                                  <a:pt x="0" y="865667"/>
                                </a:lnTo>
                                <a:lnTo>
                                  <a:pt x="21440" y="857117"/>
                                </a:lnTo>
                                <a:cubicBezTo>
                                  <a:pt x="66001" y="834391"/>
                                  <a:pt x="96583" y="788057"/>
                                  <a:pt x="96583" y="734707"/>
                                </a:cubicBezTo>
                                <a:cubicBezTo>
                                  <a:pt x="96583" y="677919"/>
                                  <a:pt x="61937" y="629068"/>
                                  <a:pt x="12658" y="608192"/>
                                </a:cubicBezTo>
                                <a:lnTo>
                                  <a:pt x="0" y="604254"/>
                                </a:lnTo>
                                <a:lnTo>
                                  <a:pt x="0" y="575939"/>
                                </a:lnTo>
                                <a:lnTo>
                                  <a:pt x="27165" y="585064"/>
                                </a:lnTo>
                                <a:lnTo>
                                  <a:pt x="27165" y="36220"/>
                                </a:lnTo>
                                <a:lnTo>
                                  <a:pt x="0" y="3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42"/>
                        <wps:cNvSpPr>
                          <a:spLocks/>
                        </wps:cNvSpPr>
                        <wps:spPr bwMode="auto">
                          <a:xfrm>
                            <a:off x="18822" y="1561"/>
                            <a:ext cx="2211" cy="936"/>
                          </a:xfrm>
                          <a:custGeom>
                            <a:avLst/>
                            <a:gdLst>
                              <a:gd name="T0" fmla="*/ 62661 w 221069"/>
                              <a:gd name="T1" fmla="*/ 0 h 93599"/>
                              <a:gd name="T2" fmla="*/ 140944 w 221069"/>
                              <a:gd name="T3" fmla="*/ 42431 h 93599"/>
                              <a:gd name="T4" fmla="*/ 219215 w 221069"/>
                              <a:gd name="T5" fmla="*/ 0 h 93599"/>
                              <a:gd name="T6" fmla="*/ 221069 w 221069"/>
                              <a:gd name="T7" fmla="*/ 375 h 93599"/>
                              <a:gd name="T8" fmla="*/ 221069 w 221069"/>
                              <a:gd name="T9" fmla="*/ 31401 h 93599"/>
                              <a:gd name="T10" fmla="*/ 219215 w 221069"/>
                              <a:gd name="T11" fmla="*/ 31026 h 93599"/>
                              <a:gd name="T12" fmla="*/ 156642 w 221069"/>
                              <a:gd name="T13" fmla="*/ 93599 h 93599"/>
                              <a:gd name="T14" fmla="*/ 156260 w 221069"/>
                              <a:gd name="T15" fmla="*/ 93599 h 93599"/>
                              <a:gd name="T16" fmla="*/ 125616 w 221069"/>
                              <a:gd name="T17" fmla="*/ 93599 h 93599"/>
                              <a:gd name="T18" fmla="*/ 125247 w 221069"/>
                              <a:gd name="T19" fmla="*/ 93599 h 93599"/>
                              <a:gd name="T20" fmla="*/ 62661 w 221069"/>
                              <a:gd name="T21" fmla="*/ 31026 h 93599"/>
                              <a:gd name="T22" fmla="*/ 76 w 221069"/>
                              <a:gd name="T23" fmla="*/ 93599 h 93599"/>
                              <a:gd name="T24" fmla="*/ 0 w 221069"/>
                              <a:gd name="T25" fmla="*/ 93599 h 93599"/>
                              <a:gd name="T26" fmla="*/ 0 w 221069"/>
                              <a:gd name="T27" fmla="*/ 25088 h 93599"/>
                              <a:gd name="T28" fmla="*/ 26263 w 221069"/>
                              <a:gd name="T29" fmla="*/ 7367 h 93599"/>
                              <a:gd name="T30" fmla="*/ 62661 w 221069"/>
                              <a:gd name="T31" fmla="*/ 0 h 93599"/>
                              <a:gd name="T32" fmla="*/ 0 w 221069"/>
                              <a:gd name="T33" fmla="*/ 0 h 93599"/>
                              <a:gd name="T34" fmla="*/ 221069 w 221069"/>
                              <a:gd name="T35" fmla="*/ 93599 h 93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1069" h="93599">
                                <a:moveTo>
                                  <a:pt x="62661" y="0"/>
                                </a:moveTo>
                                <a:cubicBezTo>
                                  <a:pt x="95390" y="0"/>
                                  <a:pt x="124206" y="16917"/>
                                  <a:pt x="140944" y="42431"/>
                                </a:cubicBezTo>
                                <a:cubicBezTo>
                                  <a:pt x="157670" y="16917"/>
                                  <a:pt x="186486" y="0"/>
                                  <a:pt x="219215" y="0"/>
                                </a:cubicBezTo>
                                <a:lnTo>
                                  <a:pt x="221069" y="375"/>
                                </a:lnTo>
                                <a:lnTo>
                                  <a:pt x="221069" y="31401"/>
                                </a:lnTo>
                                <a:lnTo>
                                  <a:pt x="219215" y="31026"/>
                                </a:lnTo>
                                <a:cubicBezTo>
                                  <a:pt x="184709" y="31026"/>
                                  <a:pt x="156642" y="59093"/>
                                  <a:pt x="156642" y="93599"/>
                                </a:cubicBezTo>
                                <a:lnTo>
                                  <a:pt x="156260" y="93599"/>
                                </a:lnTo>
                                <a:lnTo>
                                  <a:pt x="125616" y="93599"/>
                                </a:lnTo>
                                <a:lnTo>
                                  <a:pt x="125247" y="93599"/>
                                </a:lnTo>
                                <a:cubicBezTo>
                                  <a:pt x="125247" y="59093"/>
                                  <a:pt x="97168" y="31026"/>
                                  <a:pt x="62661" y="31026"/>
                                </a:cubicBezTo>
                                <a:cubicBezTo>
                                  <a:pt x="28156" y="31026"/>
                                  <a:pt x="76" y="59093"/>
                                  <a:pt x="76" y="93599"/>
                                </a:cubicBezTo>
                                <a:lnTo>
                                  <a:pt x="0" y="93599"/>
                                </a:lnTo>
                                <a:lnTo>
                                  <a:pt x="0" y="25088"/>
                                </a:lnTo>
                                <a:lnTo>
                                  <a:pt x="26263" y="7367"/>
                                </a:lnTo>
                                <a:cubicBezTo>
                                  <a:pt x="37457" y="2624"/>
                                  <a:pt x="49758" y="0"/>
                                  <a:pt x="626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6" o:spid="_x0000_s1026" style="position:absolute;margin-left:465.65pt;margin-top:710.95pt;width:165.6pt;height:158.4pt;z-index:-251657216;mso-position-horizontal-relative:page;mso-position-vertical-relative:page" coordsize="21033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">
                <v:shape id="Shape 1443" o:spid="_x0000_s1027" style="position:absolute;left:3233;top:12851;width:106;height:424;visibility:visible;mso-wrap-style:square;v-text-anchor:top" coordsize="10611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FEcYA&#10;AADbAAAADwAAAGRycy9kb3ducmV2LnhtbESPT2vCQBTE70K/w/IKXkQ3LaKSuhGRFoRS0LSHHh/Z&#10;lz8k+zbNbpPUT98VBI/DzPyG2e5G04ieOldZVvC0iEAQZ1ZXXCj4+nybb0A4j6yxsUwK/sjBLnmY&#10;bDHWduAz9akvRICwi1FB6X0bS+mykgy6hW2Jg5fbzqAPsiuk7nAIcNPI5yhaSYMVh4USWzqUlNXp&#10;r1FQ5x+v6TD7vqyzn/bdH/iU97hXavo47l9AeBr9PXxrH7WC5RquX8IPk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2FEcYAAADbAAAADwAAAAAAAAAAAAAAAACYAgAAZHJz&#10;L2Rvd25yZXYueG1sUEsFBgAAAAAEAAQA9QAAAIsDAAAAAA==&#10;" path="m,l10611,r,42443l,42443,,e" fillcolor="#009941" stroked="f" strokeweight="0">
                  <v:stroke miterlimit="83231f" joinstyle="miter"/>
                  <v:path arrowok="t" o:connecttype="custom" o:connectlocs="0,0;106,0;106,424;0,424;0,0" o:connectangles="0,0,0,0,0" textboxrect="0,0,10611,42443"/>
                </v:shape>
                <v:shape id="Shape 1444" o:spid="_x0000_s1028" style="position:absolute;left:3233;top:12102;width:106;height:425;visibility:visible;mso-wrap-style:square;v-text-anchor:top" coordsize="10611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RY8IA&#10;AADbAAAADwAAAGRycy9kb3ducmV2LnhtbERPy2rCQBTdF/yH4Qpuik4UaSXNKCIKQhHatIsuL5mb&#10;B8nciZkxSf16Z1Ho8nDeyW40jeipc5VlBctFBII4s7riQsH312m+AeE8ssbGMin4JQe77eQpwVjb&#10;gT+pT30hQgi7GBWU3rexlC4ryaBb2JY4cLntDPoAu0LqDocQbhq5iqIXabDi0FBiS4eSsjq9GQV1&#10;fjmmw/PP/TW7tu/+wB95j3ulZtNx/wbC0+j/xX/us1awDmPDl/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hFjwgAAANsAAAAPAAAAAAAAAAAAAAAAAJgCAABkcnMvZG93&#10;bnJldi54bWxQSwUGAAAAAAQABAD1AAAAhwMAAAAA&#10;" path="m,l10611,r,42443l,42443,,e" fillcolor="#009941" stroked="f" strokeweight="0">
                  <v:stroke miterlimit="83231f" joinstyle="miter"/>
                  <v:path arrowok="t" o:connecttype="custom" o:connectlocs="0,0;106,0;106,425;0,425;0,0" o:connectangles="0,0,0,0,0" textboxrect="0,0,10611,42443"/>
                </v:shape>
                <v:shape id="Shape 109" o:spid="_x0000_s1029" style="position:absolute;left:1431;top:11589;width:1908;height:2068;visibility:visible;mso-wrap-style:square;v-text-anchor:top" coordsize="190773,206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AOsMA&#10;AADbAAAADwAAAGRycy9kb3ducmV2LnhtbESPQWsCMRSE70L/Q3iFXkSzliLtapQiLHgpou7F23Pz&#10;3CzdvCxJXLf/3hQEj8PMfMMs14NtRU8+NI4VzKYZCOLK6YZrBeWxmHyCCBFZY+uYFPxRgPXqZbTE&#10;XLsb76k/xFokCIccFZgYu1zKUBmyGKauI07exXmLMUlfS+3xluC2le9ZNpcWG04LBjvaGKp+D1er&#10;wM/OP6ciWDvorSnphP24MDul3l6H7wWISEN8hh/trVbw8QX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mAOsMAAADbAAAADwAAAAAAAAAAAAAAAACYAgAAZHJzL2Rv&#10;d25yZXYueG1sUEsFBgAAAAAEAAQA9QAAAIgDAAAAAA==&#10;" path="m128727,r62046,l190773,18008r-44050,l146723,189230r44050,l190773,206832,,206832,,189230r128727,l128727,xe" fillcolor="#009941" stroked="f" strokeweight="0">
                  <v:stroke miterlimit="83231f" joinstyle="miter"/>
                  <v:path arrowok="t" o:connecttype="custom" o:connectlocs="1287,0;1908,0;1908,180;1467,180;1467,1892;1908,1892;1908,2068;0,2068;0,1892;1287,1892;1287,0" o:connectangles="0,0,0,0,0,0,0,0,0,0,0" textboxrect="0,0,190773,206832"/>
                </v:shape>
                <v:shape id="Shape 1445" o:spid="_x0000_s1030" style="position:absolute;top:8974;width:1800;height:108;visibility:visible;mso-wrap-style:square;v-text-anchor:top" coordsize="180010,10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ox8QA&#10;AADbAAAADwAAAGRycy9kb3ducmV2LnhtbESPwWrCQBCG7wXfYRnBW90oWEp0FREV6aFF2wcYsmMS&#10;zc7G3Y2mffrOodDj8M//zXyLVe8adacQa88GJuMMFHHhbc2lga/P3fMrqJiQLTaeycA3RVgtB08L&#10;zK1/8JHup1QqgXDM0UCVUptrHYuKHMaxb4klO/vgMMkYSm0DPgTuGj3NshftsGa5UGFLm4qK66lz&#10;QvnZb4ptuH7cdtjuj5fufR3eOmNGw349B5WoT//Lf+2DNTCT78VFPE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86MfEAAAA2wAAAA8AAAAAAAAAAAAAAAAAmAIAAGRycy9k&#10;b3ducmV2LnhtbFBLBQYAAAAABAAEAPUAAACJAwAAAAA=&#10;" path="m,l180010,r,10795l,10795,,e" fillcolor="#009941" stroked="f" strokeweight="0">
                  <v:stroke miterlimit="83231f" joinstyle="miter"/>
                  <v:path arrowok="t" o:connecttype="custom" o:connectlocs="0,0;1800,0;1800,108;0,108;0,0" o:connectangles="0,0,0,0,0" textboxrect="0,0,180010,10795"/>
                </v:shape>
                <v:shape id="Shape 111" o:spid="_x0000_s1031" style="position:absolute;left:5474;top:15619;width:1800;height:4500;visibility:visible;mso-wrap-style:square;v-text-anchor:top" coordsize="180003,44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w278A&#10;AADbAAAADwAAAGRycy9kb3ducmV2LnhtbESPS4sCMRCE7wv+h9CCtzXjgg9Go4i44B593ZuknRmc&#10;dIZJq+O/3wiCx6KqvqIWq87X6k5trAIbGA0zUMQ2uIoLA6fj7/cMVBRkh3VgMvCkCKtl72uBuQsP&#10;3tP9IIVKEI45GihFmlzraEvyGIehIU7eJbQeJcm20K7FR4L7Wv9k2UR7rDgtlNjQpiR7Pdy8gcl5&#10;uhdruZO/69oJ3bYXOp6MGfS79RyUUCef8Lu9cwbGI3h9ST9AL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/DbvwAAANsAAAAPAAAAAAAAAAAAAAAAAJgCAABkcnMvZG93bnJl&#10;di54bWxQSwUGAAAAAAQABAD1AAAAhAMAAAAA&#10;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  <v:stroke miterlimit="83231f" joinstyle="miter"/>
  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  </v:shape>
                <v:shape id="Shape 1446" o:spid="_x0000_s1032" style="position:absolute;left:3339;top:12851;width:106;height:424;visibility:visible;mso-wrap-style:square;v-text-anchor:top" coordsize="10611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wVMUA&#10;AADbAAAADwAAAGRycy9kb3ducmV2LnhtbESPT2vCQBTE74LfYXlCL0U3FWwluoqIBUGENu3B4yP7&#10;8gezb9PsmkQ/vSsUPA4z8xtmue5NJVpqXGlZwdskAkGcWl1yruD353M8B+E8ssbKMim4koP1ajhY&#10;Yqxtx9/UJj4XAcIuRgWF93UspUsLMugmtiYOXmYbgz7IJpe6wS7ATSWnUfQuDZYcFgqsaVtQek4u&#10;RsE5O+6S7vV0+0j/6oPf8lfW4kapl1G/WYDw1Ptn+L+91wpmU3h8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7BUxQAAANsAAAAPAAAAAAAAAAAAAAAAAJgCAABkcnMv&#10;ZG93bnJldi54bWxQSwUGAAAAAAQABAD1AAAAigMAAAAA&#10;" path="m,l10611,r,42443l,42443,,e" fillcolor="#009941" stroked="f" strokeweight="0">
                  <v:stroke miterlimit="83231f" joinstyle="miter"/>
                  <v:path arrowok="t" o:connecttype="custom" o:connectlocs="0,0;106,0;106,424;0,424;0,0" o:connectangles="0,0,0,0,0" textboxrect="0,0,10611,42443"/>
                </v:shape>
                <v:shape id="Shape 1447" o:spid="_x0000_s1033" style="position:absolute;left:4612;top:12208;width:424;height:425;visibility:visible;mso-wrap-style:square;v-text-anchor:top" coordsize="42444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n38MA&#10;AADbAAAADwAAAGRycy9kb3ducmV2LnhtbESPQWvCQBSE7wX/w/IEb3VjY6tEV5GiIEIPVcHrI/uS&#10;DWbfhuyq0V/vCoUeh5n5hpkvO1uLK7W+cqxgNExAEOdOV1wqOB4271MQPiBrrB2Tgjt5WC56b3PM&#10;tLvxL133oRQRwj5DBSaEJpPS54Ys+qFriKNXuNZiiLItpW7xFuG2lh9J8iUtVhwXDDb0bSg/7y9W&#10;gU7T+/ZRTwpzGu/swxXHdfqTKDXod6sZiEBd+A//tbdawWcK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tn38MAAADbAAAADwAAAAAAAAAAAAAAAACYAgAAZHJzL2Rv&#10;d25yZXYueG1sUEsFBgAAAAAEAAQA9QAAAIgDAAAAAA==&#10;" path="m,l42444,r,42443l,42443,,e" fillcolor="#009941" stroked="f" strokeweight="0">
                  <v:stroke miterlimit="83231f" joinstyle="miter"/>
                  <v:path arrowok="t" o:connecttype="custom" o:connectlocs="0,0;424,0;424,425;0,425;0,0" o:connectangles="0,0,0,0,0" textboxrect="0,0,42444,42443"/>
                </v:shape>
                <v:shape id="Shape 1448" o:spid="_x0000_s1034" style="position:absolute;left:3339;top:12102;width:106;height:425;visibility:visible;mso-wrap-style:square;v-text-anchor:top" coordsize="10611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Nu8YA&#10;AADbAAAADwAAAGRycy9kb3ducmV2LnhtbESPT2vCQBTE74V+h+UVvBSzqdQq0VVEFAQptKkHj4/s&#10;yx/Mvk2za5L66btCocdhZn7DLNeDqUVHrassK3iJYhDEmdUVFwpOX/vxHITzyBpry6TghxysV48P&#10;S0y07fmTutQXIkDYJaig9L5JpHRZSQZdZBvi4OW2NeiDbAupW+wD3NRyEsdv0mDFYaHEhrYlZZf0&#10;ahRc8vdd2j+fb7Psuzn6LX/kHW6UGj0NmwUIT4P/D/+1D1rB9BXu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aNu8YAAADbAAAADwAAAAAAAAAAAAAAAACYAgAAZHJz&#10;L2Rvd25yZXYueG1sUEsFBgAAAAAEAAQA9QAAAIsDAAAAAA==&#10;" path="m,l10611,r,42443l,42443,,e" fillcolor="#009941" stroked="f" strokeweight="0">
                  <v:stroke miterlimit="83231f" joinstyle="miter"/>
                  <v:path arrowok="t" o:connecttype="custom" o:connectlocs="0,0;106,0;106,425;0,425;0,0" o:connectangles="0,0,0,0,0" textboxrect="0,0,10611,42443"/>
                </v:shape>
                <v:shape id="Shape 1449" o:spid="_x0000_s1035" style="position:absolute;left:4612;top:11117;width:424;height:425;visibility:visible;mso-wrap-style:square;v-text-anchor:top" coordsize="42444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aMMQA&#10;AADbAAAADwAAAGRycy9kb3ducmV2LnhtbESPT4vCMBTE7wt+h/AEb5pqV3fpGkXEBVnw4B/Y66N5&#10;bYrNS2miVj/9RhD2OMzMb5j5srO1uFLrK8cKxqMEBHHudMWlgtPxe/gJwgdkjbVjUnAnD8tF722O&#10;mXY33tP1EEoRIewzVGBCaDIpfW7Ioh+5hjh6hWsthijbUuoWbxFuazlJkpm0WHFcMNjQ2lB+Plys&#10;Ap2m9+2j/ijM7/uPfbjitEl3iVKDfrf6AhGoC//hV3urFUyn8Pw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OWjDEAAAA2wAAAA8AAAAAAAAAAAAAAAAAmAIAAGRycy9k&#10;b3ducmV2LnhtbFBLBQYAAAAABAAEAPUAAACJAwAAAAA=&#10;" path="m,l42444,r,42443l,42443,,e" fillcolor="#009941" stroked="f" strokeweight="0">
                  <v:stroke miterlimit="83231f" joinstyle="miter"/>
                  <v:path arrowok="t" o:connecttype="custom" o:connectlocs="0,0;424,0;424,425;0,425;0,0" o:connectangles="0,0,0,0,0" textboxrect="0,0,42444,42443"/>
                </v:shape>
                <v:shape id="Shape 1450" o:spid="_x0000_s1036" style="position:absolute;left:4612;top:10027;width:424;height:424;visibility:visible;mso-wrap-style:square;v-text-anchor:top" coordsize="42444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ER8QA&#10;AADbAAAADwAAAGRycy9kb3ducmV2LnhtbESPT4vCMBTE78J+h/AWvGm6W/9RjbKIgix4WFfw+mhe&#10;m7LNS2miVj/9RhA8DjPzG2ax6mwtLtT6yrGCj2ECgjh3uuJSwfF3O5iB8AFZY+2YFNzIw2r51ltg&#10;pt2Vf+hyCKWIEPYZKjAhNJmUPjdk0Q9dQxy9wrUWQ5RtKXWL1wi3tfxMkom0WHFcMNjQ2lD+dzhb&#10;BTpNb7t7PS3MafRt7644btJ9olT/vfuagwjUhVf42d5pBeMJPL7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xEfEAAAA2wAAAA8AAAAAAAAAAAAAAAAAmAIAAGRycy9k&#10;b3ducmV2LnhtbFBLBQYAAAAABAAEAPUAAACJAwAAAAA=&#10;" path="m,l42444,r,42443l,42443,,e" fillcolor="#009941" stroked="f" strokeweight="0">
                  <v:stroke miterlimit="83231f" joinstyle="miter"/>
                  <v:path arrowok="t" o:connecttype="custom" o:connectlocs="0,0;424,0;424,424;0,424;0,0" o:connectangles="0,0,0,0,0" textboxrect="0,0,42444,42443"/>
                </v:shape>
                <v:shape id="Shape 117" o:spid="_x0000_s1037" style="position:absolute;left:3339;top:9253;width:2530;height:4404;visibility:visible;mso-wrap-style:square;v-text-anchor:top" coordsize="253003,440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/B8IA&#10;AADbAAAADwAAAGRycy9kb3ducmV2LnhtbESPS4sCMRCE7wv+h9CCtzXjig9Go4ggCILg4+KtmbST&#10;wUlnSLLO+O83C4LHoqq+opbrztbiST5UjhWMhhkI4sLpiksF18vuew4iRGSNtWNS8KIA61Xva4m5&#10;di2f6HmOpUgQDjkqMDE2uZShMGQxDF1DnLy78xZjkr6U2mOb4LaWP1k2lRYrTgsGG9oaKh7nX6ug&#10;G5PZHI8xyMnu5mXbHGZXd1Bq0O82CxCRuvgJv9t7rWAyg/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78HwgAAANsAAAAPAAAAAAAAAAAAAAAAAJgCAABkcnMvZG93&#10;bnJldi54bWxQSwUGAAAAAAQABAD1AAAAhwMAAAAA&#10;" path="m44025,l253003,r,422796l235007,422796r,-404788l62021,18008r,404788l169221,422796r,17602l,440398,,422796r44025,l44025,251574,,251574,,233566r44025,l44025,xe" fillcolor="#009941" stroked="f" strokeweight="0">
                  <v:stroke miterlimit="83231f" joinstyle="miter"/>
  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  </v:shape>
                <v:shape id="Shape 118" o:spid="_x0000_s1038" style="position:absolute;left:4631;top:5341;width:2643;height:2128;visibility:visible;mso-wrap-style:square;v-text-anchor:top" coordsize="264293,212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pb78A&#10;AADbAAAADwAAAGRycy9kb3ducmV2LnhtbERPy4rCMBTdC/5DuII7TRUUqUYRRZjFbHxgXV6aa1ts&#10;bkqS1s7fTxaCy8N5b3a9qUVHzleWFcymCQji3OqKCwW362myAuEDssbaMin4Iw+77XCwwVTbN5+p&#10;u4RCxBD2KSooQ2hSKX1ekkE/tQ1x5J7WGQwRukJqh+8Ybmo5T5KlNFhxbCixoUNJ+evSGgWt4197&#10;z5bZQ3aPfT/PD+1xVik1HvX7NYhAffiKP+4frWARx8Yv8Qf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ulvvwAAANsAAAAPAAAAAAAAAAAAAAAAAJgCAABkcnMvZG93bnJl&#10;di54bWxQSwUGAAAAAAQABAD1AAAAhAMAAAAA&#10;" path="m106388,l264293,r,40069l106388,40069v-36576,,-66320,29755,-66320,66319c40068,142952,69812,172707,106388,172707r157905,l264293,212789r-157905,c47739,212789,,165062,,106388,,47727,47739,,106388,xe" fillcolor="#009941" stroked="f" strokeweight="0">
                  <v:stroke miterlimit="83231f" joinstyle="miter"/>
                  <v:path arrowok="t" o:connecttype="custom" o:connectlocs="1064,0;2643,0;2643,401;1064,401;401,1064;1064,1727;2643,1727;2643,2128;1064,2128;0,1064;1064,0" o:connectangles="0,0,0,0,0,0,0,0,0,0,0" textboxrect="0,0,264293,212789"/>
                </v:shape>
                <v:shape id="Shape 119" o:spid="_x0000_s1039" style="position:absolute;left:5890;width:1384;height:2339;visibility:visible;mso-wrap-style:square;v-text-anchor:top" coordsize="138373,23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5WsQA&#10;AADbAAAADwAAAGRycy9kb3ducmV2LnhtbESPT2sCMRTE7wW/Q3iCt5pVadGtUUQouL3556C3181z&#10;s7p52Sapbr+9KRR6HGbmN8x82dlG3MiH2rGC0TADQVw6XXOl4LB/f56CCBFZY+OYFPxQgOWi9zTH&#10;XLs7b+m2i5VIEA45KjAxtrmUoTRkMQxdS5y8s/MWY5K+ktrjPcFtI8dZ9iot1pwWDLa0NlRed99W&#10;QWO+TvJyWBX+4/NI8YRFNZkUSg363eoNRKQu/of/2hut4GUGv1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AuVrEAAAA2wAAAA8AAAAAAAAAAAAAAAAAmAIAAGRycy9k&#10;b3ducmV2LnhtbFBLBQYAAAAABAAEAPUAAACJAwAAAAA=&#10;" path="m93599,r44774,89547l138373,129785,93599,40246,29121,169190r52375,l81496,140398r18008,l99504,169190r38869,l138373,187199r-38869,l99504,233997r-18008,l81496,187199,,187199,93599,xe" fillcolor="#009941" stroked="f" strokeweight="0">
                  <v:stroke miterlimit="83231f" joinstyle="miter"/>
  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  </v:shape>
                <v:shape id="Shape 120" o:spid="_x0000_s1040" style="position:absolute;left:7274;top:15619;width:1800;height:4500;visibility:visible;mso-wrap-style:square;v-text-anchor:top" coordsize="180004,449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WL7wA&#10;AADbAAAADwAAAGRycy9kb3ducmV2LnhtbERPvQrCMBDeBd8hnOBmUx1UqlGKILiJ1cXtaM622FxK&#10;E2vr05tBcPz4/rf73tSio9ZVlhXMoxgEcW51xYWC2/U4W4NwHlljbZkUDORgvxuPtpho++YLdZkv&#10;RAhhl6CC0vsmkdLlJRl0kW2IA/ewrUEfYFtI3eI7hJtaLuJ4KQ1WHBpKbOhQUv7MXkZBnw1unnaf&#10;9Ly+Lw5nfXtch1Wn1HTSpxsQnnr/F//cJ61gGdaHL+EHyN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vxYvvAAAANsAAAAPAAAAAAAAAAAAAAAAAJgCAABkcnMvZG93bnJldi54&#10;bWxQSwUGAAAAAAQABAD1AAAAgQMAAAAA&#10;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  <v:stroke miterlimit="83231f" joinstyle="miter"/>
  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  </v:shape>
                <v:shape id="Shape 1451" o:spid="_x0000_s1041" style="position:absolute;left:12574;top:13665;width:519;height:519;visibility:visible;mso-wrap-style:square;v-text-anchor:top" coordsize="51892,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SFMIA&#10;AADbAAAADwAAAGRycy9kb3ducmV2LnhtbESPQWsCMRSE74L/ITzBm5tVii2rUUTQ6q3devD42Dw3&#10;q5uXJYm6/fdNodDjMDPfMMt1b1vxIB8axwqmWQ6CuHK64VrB6Ws3eQMRIrLG1jEp+KYA69VwsMRC&#10;uyd/0qOMtUgQDgUqMDF2hZShMmQxZK4jTt7FeYsxSV9L7fGZ4LaVszyfS4sNpwWDHW0NVbfybhW8&#10;mPJ4Rb3Pb+9R1+f+6Pcf1atS41G/WYCI1Mf/8F/7oBXMp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BIUwgAAANsAAAAPAAAAAAAAAAAAAAAAAJgCAABkcnMvZG93&#10;bnJldi54bWxQSwUGAAAAAAQABAD1AAAAhwMAAAAA&#10;" path="m,l51892,r,51892l,51892,,e" fillcolor="#009941" stroked="f" strokeweight="0">
                  <v:stroke miterlimit="83231f" joinstyle="miter"/>
                  <v:path arrowok="t" o:connecttype="custom" o:connectlocs="0,0;519,0;519,519;0,519;0,0" o:connectangles="0,0,0,0,0" textboxrect="0,0,51892,51892"/>
                </v:shape>
                <v:shape id="Shape 1452" o:spid="_x0000_s1042" style="position:absolute;left:12574;top:12108;width:519;height:519;visibility:visible;mso-wrap-style:square;v-text-anchor:top" coordsize="51892,5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5RMUA&#10;AADbAAAADwAAAGRycy9kb3ducmV2LnhtbESPS2vDMBCE74X+B7GFXkoiJzQhuJGNSUjbQyFPct5a&#10;6wexVsZSHPffV4VCjsPMfMMs08E0oqfO1ZYVTMYRCOLc6ppLBafjZrQA4TyyxsYyKfghB2ny+LDE&#10;WNsb76k/+FIECLsYFVTet7GULq/IoBvbljh4he0M+iC7UuoObwFuGjmNork0WHNYqLClVUX55XA1&#10;CnpX8HX1kc1Os93Xtnx5Pa/997tSz09D9gbC0+Dv4f/2p1Ywn8L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XlExQAAANsAAAAPAAAAAAAAAAAAAAAAAJgCAABkcnMv&#10;ZG93bnJldi54bWxQSwUGAAAAAAQABAD1AAAAigMAAAAA&#10;" path="m,l51892,r,51905l,51905,,e" fillcolor="#009941" stroked="f" strokeweight="0">
                  <v:stroke miterlimit="83231f" joinstyle="miter"/>
                  <v:path arrowok="t" o:connecttype="custom" o:connectlocs="0,0;519,0;519,519;0,519;0,0" o:connectangles="0,0,0,0,0" textboxrect="0,0,51892,51905"/>
                </v:shape>
                <v:shape id="Shape 1453" o:spid="_x0000_s1043" style="position:absolute;left:12574;top:10551;width:519;height:519;visibility:visible;mso-wrap-style:square;v-text-anchor:top" coordsize="51892,5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c38UA&#10;AADbAAAADwAAAGRycy9kb3ducmV2LnhtbESPQWvCQBSE7wX/w/IEL6VutDWU6CqiaHsQtFY8P7PP&#10;JJh9G7JrjP/eLRQ8DjPzDTOZtaYUDdWusKxg0I9AEKdWF5wpOPyu3j5BOI+ssbRMCu7kYDbtvEww&#10;0fbGP9TsfSYChF2CCnLvq0RKl+Zk0PVtRRy8s60N+iDrTOoabwFuSjmMolgaLDgs5FjRIqf0sr8a&#10;BY0783XxNR8dRrvNNnv9OC79aa1Ur9vOxyA8tf4Z/m9/awXxO/x9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dzfxQAAANsAAAAPAAAAAAAAAAAAAAAAAJgCAABkcnMv&#10;ZG93bnJldi54bWxQSwUGAAAAAAQABAD1AAAAigMAAAAA&#10;" path="m,l51892,r,51905l,51905,,e" fillcolor="#009941" stroked="f" strokeweight="0">
                  <v:stroke miterlimit="83231f" joinstyle="miter"/>
                  <v:path arrowok="t" o:connecttype="custom" o:connectlocs="0,0;519,0;519,519;0,519;0,0" o:connectangles="0,0,0,0,0" textboxrect="0,0,51892,51905"/>
                </v:shape>
                <v:shape id="Shape 124" o:spid="_x0000_s1044" style="position:absolute;left:8258;top:9088;width:4835;height:6137;visibility:visible;mso-wrap-style:square;v-text-anchor:top" coordsize="483489,613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K1sQA&#10;AADbAAAADwAAAGRycy9kb3ducmV2LnhtbESPS2vCQBSF9wX/w3CF7urE0gZJHUMQUiSLkqp1fcnc&#10;5tHMnZCZavrvHaHg8nAeH2edTqYXZxpda1nBchGBIK6sbrlWcDzkTysQziNr7C2Tgj9ykG5mD2tM&#10;tL3wJ533vhZhhF2CChrvh0RKVzVk0C3sQBy8bzsa9EGOtdQjXsK46eVzFMXSYMuB0OBA24aqn/2v&#10;Cdyi3HWF+5qyU5m9vuenw0cXd0o9zqfsDYSnyd/D/+2dVhC/wO1L+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nitbEAAAA2wAAAA8AAAAAAAAAAAAAAAAAmAIAAGRycy9k&#10;b3ducmV2LnhtbFBLBQYAAAAABAAEAPUAAACJAwAAAAA=&#10;" path="m311379,l483489,r,36220l347599,36220r,541287l483489,577507r,36221l,613728,,577507r311379,l311379,xe" fillcolor="#009941" stroked="f" strokeweight="0">
                  <v:stroke miterlimit="83231f" joinstyle="miter"/>
                  <v:path arrowok="t" o:connecttype="custom" o:connectlocs="3114,0;4835,0;4835,362;3476,362;3476,5775;4835,5775;4835,6137;0,6137;0,5775;3114,5775;3114,0" o:connectangles="0,0,0,0,0,0,0,0,0,0,0" textboxrect="0,0,483489,613728"/>
                </v:shape>
                <v:shape id="Shape 125" o:spid="_x0000_s1045" style="position:absolute;left:7274;top:5341;width:5300;height:2128;visibility:visible;mso-wrap-style:square;v-text-anchor:top" coordsize="530041,212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pncMA&#10;AADbAAAADwAAAGRycy9kb3ducmV2LnhtbESP3YrCMBSE7xd8h3AEbxZNFSxSjeIPguDC4s8DHJpj&#10;W21OShPb+vZGWNjLYWa+YRarzpSiodoVlhWMRxEI4tTqgjMF18t+OAPhPLLG0jIpeJGD1bL3tcBE&#10;25ZP1Jx9JgKEXYIKcu+rREqX5mTQjWxFHLybrQ36IOtM6hrbADelnERRLA0WHBZyrGibU/o4P42C&#10;o/zdNWTbODvt73Izu9jvn/VBqUG/W89BeOr8f/ivfdAK4il8vo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8pncMAAADbAAAADwAAAAAAAAAAAAAAAACYAgAAZHJzL2Rv&#10;d25yZXYueG1sUEsFBgAAAAAEAAQA9QAAAIgDAAAAAA==&#10;" path="m,l423641,v58674,,106400,47727,106400,106388c530041,165062,482315,212789,423641,212789l,212789,,172707r423641,c460216,172707,489960,142952,489960,106388v,-36564,-29744,-66319,-66319,-66319l,40069,,xe" fillcolor="#009941" stroked="f" strokeweight="0">
                  <v:stroke miterlimit="83231f" joinstyle="miter"/>
                  <v:path arrowok="t" o:connecttype="custom" o:connectlocs="0,0;4236,0;5300,1064;4236,2128;0,2128;0,1727;4236,1727;4899,1064;4236,401;0,401;0,0" o:connectangles="0,0,0,0,0,0,0,0,0,0,0" textboxrect="0,0,530041,212789"/>
                </v:shape>
                <v:shape id="Shape 1454" o:spid="_x0000_s1046" style="position:absolute;left:9876;top:3176;width:2715;height:177;visibility:visible;mso-wrap-style:square;v-text-anchor:top" coordsize="271500,17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woMQA&#10;AADbAAAADwAAAGRycy9kb3ducmV2LnhtbESPQWvCQBSE7wX/w/KE3symBaONrkEKiidB24O9PbLP&#10;JDT7NmbXZNtf3y0Uehxm5htmXQTTioF611hW8JSkIIhLqxuuFLy/7WZLEM4ja2wtk4IvclBsJg9r&#10;zLUd+UTD2VciQtjlqKD2vsuldGVNBl1iO+LoXW1v0EfZV1L3OEa4aeVzmmbSYMNxocaOXmsqP893&#10;o0C+zI/7j9PhGBbzi8E07G/Dt1HqcRq2KxCegv8P/7UPWkGW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jsKDEAAAA2wAAAA8AAAAAAAAAAAAAAAAAmAIAAGRycy9k&#10;b3ducmV2LnhtbFBLBQYAAAAABAAEAPUAAACJAwAAAAA=&#10;" path="m,l271500,r,17729l,17729,,e" fillcolor="#009941" stroked="f" strokeweight="0">
                  <v:stroke miterlimit="83231f" joinstyle="miter"/>
                  <v:path arrowok="t" o:connecttype="custom" o:connectlocs="0,0;2715,0;2715,177;0,177;0,0" o:connectangles="0,0,0,0,0" textboxrect="0,0,271500,17729"/>
                </v:shape>
                <v:shape id="Shape 127" o:spid="_x0000_s1047" style="position:absolute;left:7274;top:895;width:488;height:976;visibility:visible;mso-wrap-style:square;v-text-anchor:top" coordsize="48825,97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atcQA&#10;AADbAAAADwAAAGRycy9kb3ducmV2LnhtbESPT2vCQBTE7wW/w/IEb3WjYCqpqxT/QC6lVL14e2Zf&#10;k7XZtyG7Jum37xYKHoeZ3wyz2gy2Fh213jhWMJsmIIgLpw2XCs6nw/MShA/IGmvHpOCHPGzWo6cV&#10;Ztr1/EndMZQilrDPUEEVQpNJ6YuKLPqpa4ij9+VaiyHKtpS6xT6W21rOkySVFg3HhQob2lZUfB/v&#10;VkGql7d3b275nT4W153cX0x9vig1GQ9vryACDeER/qdzHbkX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2rXEAAAA2wAAAA8AAAAAAAAAAAAAAAAAmAIAAGRycy9k&#10;b3ducmV2LnhtbFBLBQYAAAAABAAEAPUAAACJAwAAAAA=&#10;" path="m,l48825,97651,,97651,,79642r19704,l,40238,,xe" fillcolor="#009941" stroked="f" strokeweight="0">
                  <v:stroke miterlimit="83231f" joinstyle="miter"/>
                  <v:path arrowok="t" o:connecttype="custom" o:connectlocs="0,0;488,976;0,976;0,796;197,796;0,402;0,0" o:connectangles="0,0,0,0,0,0,0" textboxrect="0,0,48825,97651"/>
                </v:shape>
                <v:shape id="Shape 1455" o:spid="_x0000_s1048" style="position:absolute;left:16659;top:16999;width:2163;height:177;visibility:visible;mso-wrap-style:square;v-text-anchor:top" coordsize="216357,17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HvMAA&#10;AADbAAAADwAAAGRycy9kb3ducmV2LnhtbERPzYrCMBC+C75DGGEvoul6EK1GEdl1PejB6gMMzdgG&#10;m0lpsrX69OYgePz4/pfrzlaipcYbxwq+xwkI4txpw4WCy/l3NAPhA7LGyjEpeJCH9arfW2Kq3Z1P&#10;1GahEDGEfYoKyhDqVEqfl2TRj11NHLmrayyGCJtC6gbvMdxWcpIkU2nRcGwosaZtSfkt+7cKdsdh&#10;kblwmx/bnz87PFgjn+ah1Neg2yxABOrCR/x277WCaRwb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sHvMAAAADbAAAADwAAAAAAAAAAAAAAAACYAgAAZHJzL2Rvd25y&#10;ZXYueG1sUEsFBgAAAAAEAAQA9QAAAIUDAAAAAA==&#10;" path="m,l216357,r,17742l,17742,,e" fillcolor="#009941" stroked="f" strokeweight="0">
                  <v:stroke miterlimit="83231f" joinstyle="miter"/>
                  <v:path arrowok="t" o:connecttype="custom" o:connectlocs="0,0;2163,0;2163,177;0,177;0,0" o:connectangles="0,0,0,0,0" textboxrect="0,0,216357,17742"/>
                </v:shape>
                <v:shape id="Shape 1456" o:spid="_x0000_s1049" style="position:absolute;left:13093;top:13665;width:519;height:519;visibility:visible;mso-wrap-style:square;v-text-anchor:top" coordsize="51892,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eEsIA&#10;AADbAAAADwAAAGRycy9kb3ducmV2LnhtbESPT2sCMRTE7wW/Q3iCt5pVitWtUUTw361ue/D42Lxu&#10;VjcvS5Lq+u2NUOhxmJnfMPNlZxtxJR9qxwpGwwwEcel0zZWC76/N6xREiMgaG8ek4E4Bloveyxxz&#10;7W58pGsRK5EgHHJUYGJscylDachiGLqWOHk/zluMSfpKao+3BLeNHGfZRFqsOS0YbGltqLwUv1bB&#10;mykOZ9Tb7LKLujp1B7/9LN+VGvS71QeISF38D/+191rBZAb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h4SwgAAANsAAAAPAAAAAAAAAAAAAAAAAJgCAABkcnMvZG93&#10;bnJldi54bWxQSwUGAAAAAAQABAD1AAAAhwMAAAAA&#10;" path="m,l51892,r,51892l,51892,,e" fillcolor="#009941" stroked="f" strokeweight="0">
                  <v:stroke miterlimit="83231f" joinstyle="miter"/>
                  <v:path arrowok="t" o:connecttype="custom" o:connectlocs="0,0;519,0;519,519;0,519;0,0" o:connectangles="0,0,0,0,0" textboxrect="0,0,51892,51892"/>
                </v:shape>
                <v:shape id="Shape 1457" o:spid="_x0000_s1050" style="position:absolute;left:13093;top:12108;width:519;height:519;visibility:visible;mso-wrap-style:square;v-text-anchor:top" coordsize="51892,5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UdcMA&#10;AADbAAAADwAAAGRycy9kb3ducmV2LnhtbERPTWvCQBC9C/0PyxR6Ed0o2pbUNYRIrYdCW5Wep9kx&#10;CWZnQ3YT03/vHgSPj/e9SgZTi55aV1lWMJtGIIhzqysuFBwP75NXEM4ja6wtk4J/cpCsH0YrjLW9&#10;8A/1e1+IEMIuRgWl900spctLMuimtiEO3Mm2Bn2AbSF1i5cQbmo5j6JnabDi0FBiQ1lJ+XnfGQW9&#10;O3GXfaTL4/L786sYL343/m+r1NPjkL6B8DT4u/jm3mkFL2F9+B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bUdcMAAADbAAAADwAAAAAAAAAAAAAAAACYAgAAZHJzL2Rv&#10;d25yZXYueG1sUEsFBgAAAAAEAAQA9QAAAIgDAAAAAA==&#10;" path="m,l51892,r,51905l,51905,,e" fillcolor="#009941" stroked="f" strokeweight="0">
                  <v:stroke miterlimit="83231f" joinstyle="miter"/>
                  <v:path arrowok="t" o:connecttype="custom" o:connectlocs="0,0;519,0;519,519;0,519;0,0" o:connectangles="0,0,0,0,0" textboxrect="0,0,51892,51905"/>
                </v:shape>
                <v:shape id="Shape 1458" o:spid="_x0000_s1051" style="position:absolute;left:15928;top:11648;width:519;height:1038;visibility:visible;mso-wrap-style:square;v-text-anchor:top" coordsize="51880,103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prsIA&#10;AADbAAAADwAAAGRycy9kb3ducmV2LnhtbESPS2sCMRSF90L/Q7gFd5pRsOpolFIQajdSX+vL5DoZ&#10;ndwMSapjf30jFFwezuPjzJetrcWVfKgcKxj0MxDEhdMVlwr2u1VvAiJEZI21Y1JwpwDLxUtnjrl2&#10;N/6m6zaWIo1wyFGBibHJpQyFIYuh7xri5J2ctxiT9KXUHm9p3NZymGVv0mLFiWCwoQ9DxWX7YxPk&#10;6H/PzchODyjXtjqOT1/GbJTqvrbvMxCR2vgM/7c/tYLxAB5f0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emuwgAAANsAAAAPAAAAAAAAAAAAAAAAAJgCAABkcnMvZG93&#10;bnJldi54bWxQSwUGAAAAAAQABAD1AAAAhwMAAAAA&#10;" path="m,l51880,r,103772l,103772,,e" fillcolor="#009941" stroked="f" strokeweight="0">
                  <v:stroke miterlimit="83231f" joinstyle="miter"/>
                  <v:path arrowok="t" o:connecttype="custom" o:connectlocs="0,0;519,0;519,1038;0,1038;0,0" o:connectangles="0,0,0,0,0" textboxrect="0,0,51880,103772"/>
                </v:shape>
                <v:shape id="Shape 1459" o:spid="_x0000_s1052" style="position:absolute;left:13093;top:10551;width:519;height:519;visibility:visible;mso-wrap-style:square;v-text-anchor:top" coordsize="51892,5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vmcUA&#10;AADbAAAADwAAAGRycy9kb3ducmV2LnhtbESPQWvCQBSE7wX/w/IEL6IbpWpJXUUUbQ+FapSeX7PP&#10;JJh9G7JrjP/eLQg9DjPzDTNftqYUDdWusKxgNIxAEKdWF5wpOB23gzcQziNrLC2Tgjs5WC46L3OM&#10;tb3xgZrEZyJA2MWoIPe+iqV0aU4G3dBWxME729qgD7LOpK7xFuCmlOMomkqDBYeFHCta55RekqtR&#10;0LgzX9cfq8lpsv/6zvqvPxv/u1Oq121X7yA8tf4//Gx/agWzMfx9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O+ZxQAAANsAAAAPAAAAAAAAAAAAAAAAAJgCAABkcnMv&#10;ZG93bnJldi54bWxQSwUGAAAAAAQABAD1AAAAigMAAAAA&#10;" path="m,l51892,r,51905l,51905,,e" fillcolor="#009941" stroked="f" strokeweight="0">
                  <v:stroke miterlimit="83231f" joinstyle="miter"/>
                  <v:path arrowok="t" o:connecttype="custom" o:connectlocs="0,0;519,0;519,519;0,519;0,0" o:connectangles="0,0,0,0,0" textboxrect="0,0,51892,51905"/>
                </v:shape>
                <v:shape id="Shape 1460" o:spid="_x0000_s1053" style="position:absolute;left:17485;top:9054;width:519;height:1038;visibility:visible;mso-wrap-style:square;v-text-anchor:top" coordsize="51905,103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4TcIA&#10;AADbAAAADwAAAGRycy9kb3ducmV2LnhtbESPX2vCMBTF3wd+h3CFvc1UC25Uo4go7GWgdejrpbk2&#10;xeamNrHWb78Iwh4P58+PM1/2thYdtb5yrGA8SkAQF05XXCr4PWw/vkD4gKyxdkwKHuRhuRi8zTHT&#10;7s576vJQijjCPkMFJoQmk9IXhiz6kWuIo3d2rcUQZVtK3eI9jttaTpJkKi1WHAkGG1obKi75zUbI&#10;NT1Nf86XndHdZnyYmHV6zB9KvQ/71QxEoD78h1/tb63gM4Xn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7hNwgAAANsAAAAPAAAAAAAAAAAAAAAAAJgCAABkcnMvZG93&#10;bnJldi54bWxQSwUGAAAAAAQABAD1AAAAhwMAAAAA&#10;" path="m,l51905,r,103784l,103784,,e" fillcolor="#009941" stroked="f" strokeweight="0">
                  <v:stroke miterlimit="83231f" joinstyle="miter"/>
                  <v:path arrowok="t" o:connecttype="custom" o:connectlocs="0,0;519,0;519,1038;0,1038;0,0" o:connectangles="0,0,0,0,0" textboxrect="0,0,51905,103784"/>
                </v:shape>
                <v:shape id="Shape 1461" o:spid="_x0000_s1054" style="position:absolute;left:15928;top:9054;width:519;height:1038;visibility:visible;mso-wrap-style:square;v-text-anchor:top" coordsize="51880,103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LwMYA&#10;AADbAAAADwAAAGRycy9kb3ducmV2LnhtbESPQWvCQBSE74X+h+UJ3upGESvRVYyixHoQ03rw9sg+&#10;k9Ds25BdNf77bqHQ4zAz3zDzZWdqcafWVZYVDAcRCOLc6ooLBV+f27cpCOeRNdaWScGTHCwXry9z&#10;jLV98InumS9EgLCLUUHpfRNL6fKSDLqBbYiDd7WtQR9kW0jd4iPATS1HUTSRBisOCyU2tC4p/85u&#10;RkF6POw/0l2SXFbD+tBtrttkWp2V6ve61QyEp87/h//aqVbwPobfL+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BLwMYAAADbAAAADwAAAAAAAAAAAAAAAACYAgAAZHJz&#10;L2Rvd25yZXYueG1sUEsFBgAAAAAEAAQA9QAAAIsDAAAAAA==&#10;" path="m,l51880,r,103784l,103784,,e" fillcolor="#009941" stroked="f" strokeweight="0">
                  <v:stroke miterlimit="83231f" joinstyle="miter"/>
                  <v:path arrowok="t" o:connecttype="custom" o:connectlocs="0,0;519,0;519,1038;0,1038;0,0" o:connectangles="0,0,0,0,0" textboxrect="0,0,51880,103784"/>
                </v:shape>
                <v:shape id="Shape 1462" o:spid="_x0000_s1055" style="position:absolute;left:17485;top:6459;width:519;height:1038;visibility:visible;mso-wrap-style:square;v-text-anchor:top" coordsize="51905,103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OQMIA&#10;AADbAAAADwAAAGRycy9kb3ducmV2LnhtbESPQYvCMBSE78L+h/AWvMiarqDVapRF6OLV6sG9PZJn&#10;W2xeShO1+++NIHgcZuYbZrXpbSNu1PnasYLvcQKCWDtTc6ngeMi/5iB8QDbYOCYF/+Rhs/4YrDAz&#10;7s57uhWhFBHCPkMFVQhtJqXXFVn0Y9cSR+/sOoshyq6UpsN7hNtGTpJkJi3WHBcqbGlbkb4UV6tA&#10;7keTv3KUn46/1/lpkadaF4lXavjZ/yxBBOrDO/xq74yCdAr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c5AwgAAANsAAAAPAAAAAAAAAAAAAAAAAJgCAABkcnMvZG93&#10;bnJldi54bWxQSwUGAAAAAAQABAD1AAAAhwMAAAAA&#10;" path="m,l51905,r,103772l,103772,,e" fillcolor="#009941" stroked="f" strokeweight="0">
                  <v:stroke miterlimit="83231f" joinstyle="miter"/>
                  <v:path arrowok="t" o:connecttype="custom" o:connectlocs="0,0;519,0;519,1038;0,1038;0,0" o:connectangles="0,0,0,0,0" textboxrect="0,0,51905,103772"/>
                </v:shape>
                <v:shape id="Shape 1463" o:spid="_x0000_s1056" style="position:absolute;left:15928;top:6459;width:519;height:1038;visibility:visible;mso-wrap-style:square;v-text-anchor:top" coordsize="51880,103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x2sIA&#10;AADbAAAADwAAAGRycy9kb3ducmV2LnhtbESPS2sCMRSF9wX/Q7gFdzVToT5Go4gg1G6Kz/Vlcp2M&#10;Tm6GJOq0v74pCC4P5/FxpvPW1uJGPlSOFbz3MhDEhdMVlwr2u9XbCESIyBprx6TghwLMZ52XKeba&#10;3XlDt20sRRrhkKMCE2OTSxkKQxZDzzXEyTs5bzEm6UupPd7TuK1lP8sG0mLFiWCwoaWh4rK92gQ5&#10;+t9z82HHB5RrWx2Hpy9jvpXqvraLCYhIbXyGH+1PrWA4gP8v6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HHawgAAANsAAAAPAAAAAAAAAAAAAAAAAJgCAABkcnMvZG93&#10;bnJldi54bWxQSwUGAAAAAAQABAD1AAAAhwMAAAAA&#10;" path="m,l51880,r,103772l,103772,,e" fillcolor="#009941" stroked="f" strokeweight="0">
                  <v:stroke miterlimit="83231f" joinstyle="miter"/>
                  <v:path arrowok="t" o:connecttype="custom" o:connectlocs="0,0;519,0;519,1038;0,1038;0,0" o:connectangles="0,0,0,0,0" textboxrect="0,0,51880,103772"/>
                </v:shape>
                <v:shape id="Shape 137" o:spid="_x0000_s1057" style="position:absolute;left:13093;top:4596;width:5729;height:10629;visibility:visible;mso-wrap-style:square;v-text-anchor:top" coordsize="572922,1062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hmsQA&#10;AADbAAAADwAAAGRycy9kb3ducmV2LnhtbESPQWsCMRSE7wX/Q3iCt5pVi8pqFBEKe2xtK3p7bJ6b&#10;1c3LkqTrtr++KRR6HGbmG2a97W0jOvKhdqxgMs5AEJdO11wpeH97flyCCBFZY+OYFHxRgO1m8LDG&#10;XLs7v1J3iJVIEA45KjAxtrmUoTRkMYxdS5y8i/MWY5K+ktrjPcFtI6dZNpcWa04LBlvaGypvh0+r&#10;oKhORf/y8XQ+zvffNOvKYPx1qdRo2O9WICL18T/81y60gsU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YZrEAAAA2wAAAA8AAAAAAAAAAAAAAAAAmAIAAGRycy9k&#10;b3ducmV2LnhtbFBLBQYAAAAABAAEAPUAAACJAwAAAAA=&#10;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  <v:stroke miterlimit="83231f" joinstyle="miter"/>
  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  </v:shape>
                <v:shape id="Shape 138" o:spid="_x0000_s1058" style="position:absolute;left:18513;top:1812;width:309;height:685;visibility:visible;mso-wrap-style:square;v-text-anchor:top" coordsize="30938,68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Pl8EA&#10;AADbAAAADwAAAGRycy9kb3ducmV2LnhtbERPy4rCMBTdC/5DuIKbQdNxGCvVKDI66Ep8bdxdmmtb&#10;bG5Kk9rO308WgsvDeS9WnSnFk2pXWFbwOY5AEKdWF5wpuF5+RzMQziNrLC2Tgj9ysFr2ewtMtG35&#10;RM+zz0QIYZeggtz7KpHSpTkZdGNbEQfubmuDPsA6k7rGNoSbUk6iaCoNFhwacqzoJ6f0cW6Mgu22&#10;lM0kvsbua+93h++P463ZtEoNB916DsJT59/il3uvFcRhbPg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BD5fBAAAA2wAAAA8AAAAAAAAAAAAAAAAAmAIAAGRycy9kb3du&#10;cmV2LnhtbFBLBQYAAAAABAAEAPUAAACGAwAAAAA=&#10;" path="m30938,r,68511l,68511c,42705,10497,19305,27445,2357l30938,xe" fillcolor="#009941" stroked="f" strokeweight="0">
                  <v:stroke miterlimit="83231f" joinstyle="miter"/>
                  <v:path arrowok="t" o:connecttype="custom" o:connectlocs="309,0;309,685;0,685;274,24;309,0" o:connectangles="0,0,0,0,0" textboxrect="0,0,30938,68511"/>
                </v:shape>
                <v:shape id="Shape 1464" o:spid="_x0000_s1059" style="position:absolute;left:18822;top:16999;width:2211;height:177;visibility:visible;mso-wrap-style:square;v-text-anchor:top" coordsize="221069,17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uKcUA&#10;AADbAAAADwAAAGRycy9kb3ducmV2LnhtbESPW0vDQBSE34X+h+UIvrUbtfYSuy0qVHwoaK/Ph+wx&#10;Cc2ejdnTNPrrXaHg4zAz3zCzRecq1VITSs8GbgcJKOLM25JzA7vtsj8BFQTZYuWZDHxTgMW8dzXD&#10;1Pozr6ndSK4ihEOKBgqROtU6ZAU5DANfE0fv0zcOJcom17bBc4S7St8lyUg7LDkuFFjTS0HZcXNy&#10;Btr9/erhZyTvq4S+DsPn1xxl+WHMzXX39AhKqJP/8KX9Zg2Mp/D3Jf4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y4pxQAAANsAAAAPAAAAAAAAAAAAAAAAAJgCAABkcnMv&#10;ZG93bnJldi54bWxQSwUGAAAAAAQABAD1AAAAigMAAAAA&#10;" path="m,l221069,r,17742l,17742,,e" fillcolor="#009941" stroked="f" strokeweight="0">
                  <v:stroke miterlimit="83231f" joinstyle="miter"/>
                  <v:path arrowok="t" o:connecttype="custom" o:connectlocs="0,0;2211,0;2211,177;0,177;0,0" o:connectangles="0,0,0,0,0" textboxrect="0,0,221069,17742"/>
                </v:shape>
                <v:shape id="Shape 140" o:spid="_x0000_s1060" style="position:absolute;left:18822;top:12509;width:275;height:394;visibility:visible;mso-wrap-style:square;v-text-anchor:top" coordsize="27457,39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4GcEA&#10;AADbAAAADwAAAGRycy9kb3ducmV2LnhtbERPz2vCMBS+D/wfwhN2W9M5plKNMhxCd5tWBG+P5jUt&#10;a15KE9vuv18OA48f3+/tfrKtGKj3jWMFr0kKgrh0umGj4FIcX9YgfEDW2DomBb/kYb+bPW0x027k&#10;Ew3nYEQMYZ+hgjqELpPSlzVZ9InriCNXud5iiLA3Uvc4xnDbykWaLqXFhmNDjR0daip/znerIL8d&#10;hvdF9W1Ob8XXlaZV9RlMpdTzfPrYgAg0hYf4351rBeu4P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eBnBAAAA2wAAAA8AAAAAAAAAAAAAAAAAmAIAAGRycy9kb3du&#10;cmV2LnhtbFBLBQYAAAAABAAEAPUAAACGAwAAAAA=&#10;" path="m13919,l27457,23558,,39339,,7999,13919,xe" fillcolor="#009941" stroked="f" strokeweight="0">
                  <v:stroke miterlimit="83231f" joinstyle="miter"/>
                  <v:path arrowok="t" o:connecttype="custom" o:connectlocs="139,0;275,236;0,394;0,80;139,0" o:connectangles="0,0,0,0,0" textboxrect="0,0,27457,39339"/>
                </v:shape>
                <v:shape id="Shape 141" o:spid="_x0000_s1061" style="position:absolute;left:18822;top:4596;width:2211;height:10629;visibility:visible;mso-wrap-style:square;v-text-anchor:top" coordsize="221069,1062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I99cYA&#10;AADbAAAADwAAAGRycy9kb3ducmV2LnhtbESPQWvCQBSE70L/w/IKvUjdRIqNqatIwdaDHppKoLdH&#10;9pmEZt+G7MbEf98tCB6HmfmGWW1G04gLda62rCCeRSCIC6trLhWcvnfPCQjnkTU2lknBlRxs1g+T&#10;FabaDvxFl8yXIkDYpaig8r5NpXRFRQbdzLbEwTvbzqAPsiul7nAIcNPIeRQtpMGaw0KFLb1XVPxm&#10;vVHwmmyvw8syTz7y8+fP/iCnx4F6pZ4ex+0bCE+jv4dv7b1WkMTw/yX8AL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I99cYAAADbAAAADwAAAAAAAAAAAAAAAACYAgAAZHJz&#10;L2Rvd25yZXYueG1sUEsFBgAAAAAEAAQA9QAAAIsDAAAAAA==&#10;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  <v:stroke miterlimit="83231f" joinstyle="miter"/>
  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  </v:shape>
                <v:shape id="Shape 142" o:spid="_x0000_s1062" style="position:absolute;left:18822;top:1561;width:2211;height:936;visibility:visible;mso-wrap-style:square;v-text-anchor:top" coordsize="221069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cAMIA&#10;AADbAAAADwAAAGRycy9kb3ducmV2LnhtbESPQWsCMRSE70L/Q3gFb5qtB5WtUUqhxYuCuhdvj81z&#10;s3Tzsk2euv77plDocZiZb5jVZvCdulFMbWADL9MCFHEdbMuNger0MVmCSoJssQtMBh6UYLN+Gq2w&#10;tOHOB7odpVEZwqlEA06kL7VOtSOPaRp64uxdQvQoWcZG24j3DPednhXFXHtsOS847OndUf11vHoD&#10;+9Q7+dxpqU7fdL5U3T7uFldjxs/D2ysooUH+w3/trTWwnMHvl/w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NwAwgAAANsAAAAPAAAAAAAAAAAAAAAAAJgCAABkcnMvZG93&#10;bnJldi54bWxQSwUGAAAAAAQABAD1AAAAhwMAAAAA&#10;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  <v:stroke miterlimit="83231f" joinstyle="miter"/>
  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  </v:shape>
                <w10:wrap anchorx="page" anchory="page"/>
              </v:group>
            </w:pict>
          </mc:Fallback>
        </mc:AlternateContent>
      </w:r>
    </w:p>
    <w:sectPr w:rsidR="00A1350F" w:rsidRPr="00E2135D" w:rsidSect="000178A0">
      <w:headerReference w:type="default" r:id="rId8"/>
      <w:footerReference w:type="default" r:id="rId9"/>
      <w:pgSz w:w="11906" w:h="16838"/>
      <w:pgMar w:top="1225" w:right="1418" w:bottom="1276" w:left="1418" w:header="51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31" w:rsidRDefault="001B0931" w:rsidP="00A1350F">
      <w:pPr>
        <w:spacing w:after="0" w:line="240" w:lineRule="auto"/>
      </w:pPr>
      <w:r>
        <w:separator/>
      </w:r>
    </w:p>
  </w:endnote>
  <w:endnote w:type="continuationSeparator" w:id="0">
    <w:p w:rsidR="001B0931" w:rsidRDefault="001B0931" w:rsidP="00A1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57" w:rsidRDefault="00A31457" w:rsidP="00A31457">
    <w:pPr>
      <w:pStyle w:val="Pta"/>
      <w:rPr>
        <w:b/>
        <w:color w:val="00B050"/>
        <w:sz w:val="20"/>
        <w:szCs w:val="20"/>
      </w:rPr>
    </w:pPr>
  </w:p>
  <w:p w:rsidR="00A31457" w:rsidRPr="00A31457" w:rsidRDefault="00A31457" w:rsidP="00A31457">
    <w:pPr>
      <w:pStyle w:val="Pta"/>
      <w:rPr>
        <w:color w:val="00B050"/>
        <w:sz w:val="16"/>
        <w:szCs w:val="16"/>
      </w:rPr>
    </w:pPr>
    <w:r w:rsidRPr="00A31457">
      <w:rPr>
        <w:b/>
        <w:color w:val="00B050"/>
        <w:sz w:val="16"/>
        <w:szCs w:val="16"/>
      </w:rPr>
      <w:t>Bankové spojenie:</w:t>
    </w:r>
    <w:r w:rsidRPr="00A31457">
      <w:rPr>
        <w:color w:val="00B050"/>
        <w:sz w:val="16"/>
        <w:szCs w:val="16"/>
      </w:rPr>
      <w:t xml:space="preserve"> </w:t>
    </w:r>
    <w:r w:rsidRPr="00A31457">
      <w:rPr>
        <w:color w:val="00B050"/>
        <w:sz w:val="16"/>
        <w:szCs w:val="16"/>
      </w:rPr>
      <w:tab/>
      <w:t xml:space="preserve">                                                  </w:t>
    </w:r>
    <w:r>
      <w:rPr>
        <w:color w:val="00B050"/>
        <w:sz w:val="16"/>
        <w:szCs w:val="16"/>
      </w:rPr>
      <w:t xml:space="preserve">     </w:t>
    </w:r>
    <w:r w:rsidR="000178A0">
      <w:rPr>
        <w:color w:val="00B050"/>
        <w:sz w:val="16"/>
        <w:szCs w:val="16"/>
      </w:rPr>
      <w:t xml:space="preserve">                               </w:t>
    </w:r>
    <w:r w:rsidRPr="00A31457">
      <w:rPr>
        <w:b/>
        <w:color w:val="00B050"/>
        <w:sz w:val="16"/>
        <w:szCs w:val="16"/>
      </w:rPr>
      <w:t xml:space="preserve">web  </w:t>
    </w:r>
    <w:r w:rsidRPr="00A31457">
      <w:rPr>
        <w:color w:val="00B050"/>
        <w:sz w:val="16"/>
        <w:szCs w:val="16"/>
      </w:rPr>
      <w:t xml:space="preserve">                                      </w:t>
    </w:r>
    <w:r w:rsidR="000178A0">
      <w:rPr>
        <w:color w:val="00B050"/>
        <w:sz w:val="16"/>
        <w:szCs w:val="16"/>
      </w:rPr>
      <w:t xml:space="preserve">    </w:t>
    </w:r>
    <w:r>
      <w:rPr>
        <w:color w:val="00B050"/>
        <w:sz w:val="16"/>
        <w:szCs w:val="16"/>
      </w:rPr>
      <w:t xml:space="preserve"> </w:t>
    </w:r>
    <w:r w:rsidR="000178A0">
      <w:rPr>
        <w:color w:val="00B050"/>
        <w:sz w:val="16"/>
        <w:szCs w:val="16"/>
      </w:rPr>
      <w:t xml:space="preserve"> </w:t>
    </w:r>
    <w:r w:rsidRPr="00A31457">
      <w:rPr>
        <w:color w:val="00B050"/>
        <w:sz w:val="16"/>
        <w:szCs w:val="16"/>
      </w:rPr>
      <w:t xml:space="preserve">IČO: 00 603 201 </w:t>
    </w:r>
    <w:r w:rsidRPr="00A31457">
      <w:rPr>
        <w:color w:val="00B050"/>
        <w:sz w:val="16"/>
        <w:szCs w:val="16"/>
      </w:rPr>
      <w:tab/>
    </w:r>
    <w:r w:rsidRPr="00A31457">
      <w:rPr>
        <w:color w:val="00B050"/>
        <w:sz w:val="16"/>
        <w:szCs w:val="16"/>
      </w:rPr>
      <w:tab/>
    </w:r>
  </w:p>
  <w:p w:rsidR="00A31457" w:rsidRPr="00A31457" w:rsidRDefault="00A31457" w:rsidP="00A31457">
    <w:pPr>
      <w:pStyle w:val="Pta"/>
      <w:rPr>
        <w:color w:val="00B050"/>
        <w:sz w:val="16"/>
        <w:szCs w:val="16"/>
      </w:rPr>
    </w:pPr>
    <w:r w:rsidRPr="00A31457">
      <w:rPr>
        <w:color w:val="00B050"/>
        <w:sz w:val="16"/>
        <w:szCs w:val="16"/>
      </w:rPr>
      <w:t>Prima banka, a.s. IBAN: SK 415600000</w:t>
    </w:r>
    <w:r w:rsidR="000178A0">
      <w:rPr>
        <w:color w:val="00B050"/>
        <w:sz w:val="16"/>
        <w:szCs w:val="16"/>
      </w:rPr>
      <w:t xml:space="preserve">0001800599001                  </w:t>
    </w:r>
    <w:hyperlink r:id="rId1" w:history="1">
      <w:r w:rsidRPr="00A31457">
        <w:rPr>
          <w:rStyle w:val="Hypertextovprepojenie"/>
          <w:color w:val="00B050"/>
          <w:sz w:val="16"/>
          <w:szCs w:val="16"/>
        </w:rPr>
        <w:t>www.petrzalka.sk</w:t>
      </w:r>
    </w:hyperlink>
    <w:r w:rsidRPr="00A31457">
      <w:rPr>
        <w:color w:val="00B050"/>
        <w:sz w:val="16"/>
        <w:szCs w:val="16"/>
      </w:rPr>
      <w:t xml:space="preserve">                </w:t>
    </w:r>
    <w:r w:rsidR="000178A0">
      <w:rPr>
        <w:color w:val="00B050"/>
        <w:sz w:val="16"/>
        <w:szCs w:val="16"/>
      </w:rPr>
      <w:t xml:space="preserve">                  </w:t>
    </w:r>
    <w:r w:rsidRPr="00A31457">
      <w:rPr>
        <w:color w:val="00B050"/>
        <w:sz w:val="16"/>
        <w:szCs w:val="16"/>
      </w:rPr>
      <w:t xml:space="preserve">IČ DPH: 2020936643 </w:t>
    </w:r>
  </w:p>
  <w:p w:rsidR="00A1350F" w:rsidRPr="00E7533F" w:rsidRDefault="00212FD2" w:rsidP="00212FD2">
    <w:pPr>
      <w:pStyle w:val="Pta"/>
      <w:jc w:val="center"/>
      <w:rPr>
        <w:rFonts w:ascii="Arial Narrow" w:hAnsi="Arial Narrow"/>
        <w:sz w:val="16"/>
        <w:szCs w:val="16"/>
      </w:rPr>
    </w:pPr>
    <w:r w:rsidRPr="00E7533F">
      <w:rPr>
        <w:rFonts w:ascii="Arial Narrow" w:hAnsi="Arial Narrow"/>
        <w:sz w:val="16"/>
        <w:szCs w:val="16"/>
      </w:rPr>
      <w:tab/>
    </w:r>
    <w:r w:rsidRPr="00E7533F">
      <w:rPr>
        <w:rFonts w:ascii="Arial Narrow" w:hAnsi="Arial Narrow"/>
        <w:sz w:val="16"/>
        <w:szCs w:val="16"/>
      </w:rPr>
      <w:tab/>
    </w:r>
    <w:r w:rsidR="00E7533F" w:rsidRPr="00E7533F">
      <w:rPr>
        <w:rFonts w:ascii="Arial Narrow" w:hAnsi="Arial Narrow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31" w:rsidRDefault="001B0931" w:rsidP="00A1350F">
      <w:pPr>
        <w:spacing w:after="0" w:line="240" w:lineRule="auto"/>
      </w:pPr>
      <w:r>
        <w:separator/>
      </w:r>
    </w:p>
  </w:footnote>
  <w:footnote w:type="continuationSeparator" w:id="0">
    <w:p w:rsidR="001B0931" w:rsidRDefault="001B0931" w:rsidP="00A1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3F" w:rsidRDefault="00E7533F" w:rsidP="00E7533F">
    <w:pPr>
      <w:pStyle w:val="Hlavikaalebopta20"/>
      <w:jc w:val="right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82791F5" wp14:editId="6117390C">
          <wp:simplePos x="0" y="0"/>
          <wp:positionH relativeFrom="column">
            <wp:posOffset>140335</wp:posOffset>
          </wp:positionH>
          <wp:positionV relativeFrom="paragraph">
            <wp:posOffset>-80010</wp:posOffset>
          </wp:positionV>
          <wp:extent cx="2268220" cy="615315"/>
          <wp:effectExtent l="0" t="0" r="0" b="0"/>
          <wp:wrapTight wrapText="bothSides">
            <wp:wrapPolygon edited="0">
              <wp:start x="1814" y="2006"/>
              <wp:lineTo x="544" y="14043"/>
              <wp:lineTo x="907" y="18724"/>
              <wp:lineTo x="20862" y="18724"/>
              <wp:lineTo x="20681" y="12706"/>
              <wp:lineTo x="4172" y="2006"/>
              <wp:lineTo x="1814" y="2006"/>
            </wp:wrapPolygon>
          </wp:wrapTight>
          <wp:docPr id="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color w:val="00A94F"/>
        <w:shd w:val="clear" w:color="auto" w:fill="FFFFFF"/>
      </w:rPr>
      <w:t xml:space="preserve">Miestny úrad, </w:t>
    </w:r>
    <w:proofErr w:type="spellStart"/>
    <w:r>
      <w:rPr>
        <w:rFonts w:ascii="Arial" w:eastAsia="Arial" w:hAnsi="Arial" w:cs="Arial"/>
        <w:b/>
        <w:bCs/>
        <w:color w:val="00A94F"/>
        <w:shd w:val="clear" w:color="auto" w:fill="FFFFFF"/>
      </w:rPr>
      <w:t>Kutlíkova</w:t>
    </w:r>
    <w:proofErr w:type="spellEnd"/>
    <w:r>
      <w:rPr>
        <w:rFonts w:ascii="Arial" w:eastAsia="Arial" w:hAnsi="Arial" w:cs="Arial"/>
        <w:b/>
        <w:bCs/>
        <w:color w:val="00A94F"/>
        <w:shd w:val="clear" w:color="auto" w:fill="FFFFFF"/>
      </w:rPr>
      <w:t xml:space="preserve"> 17,</w:t>
    </w:r>
  </w:p>
  <w:p w:rsidR="00A31457" w:rsidRPr="00A31457" w:rsidRDefault="00E7533F" w:rsidP="00E7533F">
    <w:pPr>
      <w:pStyle w:val="Hlavikaalebopta20"/>
      <w:jc w:val="right"/>
      <w:rPr>
        <w:rFonts w:ascii="Arial" w:eastAsia="Arial" w:hAnsi="Arial" w:cs="Arial"/>
        <w:b/>
        <w:bCs/>
        <w:color w:val="00A94F"/>
      </w:rPr>
    </w:pPr>
    <w:r>
      <w:rPr>
        <w:rFonts w:ascii="Arial" w:eastAsia="Arial" w:hAnsi="Arial" w:cs="Arial"/>
        <w:b/>
        <w:bCs/>
        <w:color w:val="00A94F"/>
      </w:rPr>
      <w:t>85212 Bratislava mestská časť Petržalka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5B26"/>
    <w:multiLevelType w:val="hybridMultilevel"/>
    <w:tmpl w:val="C9BA8462"/>
    <w:lvl w:ilvl="0" w:tplc="3DDEBA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63F53C2"/>
    <w:multiLevelType w:val="hybridMultilevel"/>
    <w:tmpl w:val="1F1826E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6F"/>
    <w:rsid w:val="00006622"/>
    <w:rsid w:val="000178A0"/>
    <w:rsid w:val="000261D4"/>
    <w:rsid w:val="00093E2B"/>
    <w:rsid w:val="000B28A1"/>
    <w:rsid w:val="00103537"/>
    <w:rsid w:val="00120DD4"/>
    <w:rsid w:val="00184B32"/>
    <w:rsid w:val="001B0931"/>
    <w:rsid w:val="00212110"/>
    <w:rsid w:val="00212FD2"/>
    <w:rsid w:val="002D3579"/>
    <w:rsid w:val="003B3D36"/>
    <w:rsid w:val="00490ADC"/>
    <w:rsid w:val="004C078B"/>
    <w:rsid w:val="004E6CCD"/>
    <w:rsid w:val="0051020F"/>
    <w:rsid w:val="00561D13"/>
    <w:rsid w:val="00586D8B"/>
    <w:rsid w:val="005C4555"/>
    <w:rsid w:val="006123B5"/>
    <w:rsid w:val="00613D08"/>
    <w:rsid w:val="00655FA0"/>
    <w:rsid w:val="006645E0"/>
    <w:rsid w:val="00691731"/>
    <w:rsid w:val="006F0D6E"/>
    <w:rsid w:val="006F2E2B"/>
    <w:rsid w:val="006F2F6F"/>
    <w:rsid w:val="007977F0"/>
    <w:rsid w:val="007A1067"/>
    <w:rsid w:val="00846AAB"/>
    <w:rsid w:val="008A38CA"/>
    <w:rsid w:val="00A1350F"/>
    <w:rsid w:val="00A31457"/>
    <w:rsid w:val="00A454BA"/>
    <w:rsid w:val="00AC471D"/>
    <w:rsid w:val="00C35FD6"/>
    <w:rsid w:val="00D4075D"/>
    <w:rsid w:val="00D612DA"/>
    <w:rsid w:val="00D76A3B"/>
    <w:rsid w:val="00D869FE"/>
    <w:rsid w:val="00DA02F7"/>
    <w:rsid w:val="00E2135D"/>
    <w:rsid w:val="00E221AF"/>
    <w:rsid w:val="00E34EC0"/>
    <w:rsid w:val="00E7533F"/>
    <w:rsid w:val="00EA17E5"/>
    <w:rsid w:val="00F46EF6"/>
    <w:rsid w:val="00F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5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13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1350F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A1350F"/>
    <w:pPr>
      <w:widowControl w:val="0"/>
      <w:spacing w:after="0" w:line="240" w:lineRule="auto"/>
    </w:pPr>
    <w:rPr>
      <w:lang w:val="en-US"/>
    </w:rPr>
  </w:style>
  <w:style w:type="table" w:customStyle="1" w:styleId="NormalTable0">
    <w:name w:val="Normal Table0"/>
    <w:uiPriority w:val="2"/>
    <w:semiHidden/>
    <w:unhideWhenUsed/>
    <w:qFormat/>
    <w:rsid w:val="00A135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A1350F"/>
  </w:style>
  <w:style w:type="paragraph" w:styleId="Hlavika">
    <w:name w:val="header"/>
    <w:basedOn w:val="Normlny"/>
    <w:link w:val="HlavikaChar"/>
    <w:uiPriority w:val="99"/>
    <w:unhideWhenUsed/>
    <w:rsid w:val="00A1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350F"/>
  </w:style>
  <w:style w:type="paragraph" w:styleId="Pta">
    <w:name w:val="footer"/>
    <w:basedOn w:val="Normlny"/>
    <w:link w:val="PtaChar"/>
    <w:uiPriority w:val="99"/>
    <w:unhideWhenUsed/>
    <w:rsid w:val="00A1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350F"/>
  </w:style>
  <w:style w:type="character" w:styleId="Textzstupnhosymbolu">
    <w:name w:val="Placeholder Text"/>
    <w:basedOn w:val="Predvolenpsmoodseku"/>
    <w:uiPriority w:val="99"/>
    <w:semiHidden/>
    <w:rsid w:val="00A1350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50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91731"/>
    <w:pPr>
      <w:spacing w:after="0" w:line="240" w:lineRule="auto"/>
    </w:pPr>
  </w:style>
  <w:style w:type="character" w:customStyle="1" w:styleId="Hlavikaalebopta2">
    <w:name w:val="Hlavička alebo päta (2)_"/>
    <w:link w:val="Hlavikaalebopta20"/>
    <w:locked/>
    <w:rsid w:val="00E7533F"/>
  </w:style>
  <w:style w:type="paragraph" w:customStyle="1" w:styleId="Hlavikaalebopta20">
    <w:name w:val="Hlavička alebo päta (2)"/>
    <w:basedOn w:val="Normlny"/>
    <w:link w:val="Hlavikaalebopta2"/>
    <w:rsid w:val="00E7533F"/>
    <w:pPr>
      <w:widowControl w:val="0"/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3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5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13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1350F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A1350F"/>
    <w:pPr>
      <w:widowControl w:val="0"/>
      <w:spacing w:after="0" w:line="240" w:lineRule="auto"/>
    </w:pPr>
    <w:rPr>
      <w:lang w:val="en-US"/>
    </w:rPr>
  </w:style>
  <w:style w:type="table" w:customStyle="1" w:styleId="NormalTable0">
    <w:name w:val="Normal Table0"/>
    <w:uiPriority w:val="2"/>
    <w:semiHidden/>
    <w:unhideWhenUsed/>
    <w:qFormat/>
    <w:rsid w:val="00A135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A1350F"/>
  </w:style>
  <w:style w:type="paragraph" w:styleId="Hlavika">
    <w:name w:val="header"/>
    <w:basedOn w:val="Normlny"/>
    <w:link w:val="HlavikaChar"/>
    <w:uiPriority w:val="99"/>
    <w:unhideWhenUsed/>
    <w:rsid w:val="00A1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350F"/>
  </w:style>
  <w:style w:type="paragraph" w:styleId="Pta">
    <w:name w:val="footer"/>
    <w:basedOn w:val="Normlny"/>
    <w:link w:val="PtaChar"/>
    <w:uiPriority w:val="99"/>
    <w:unhideWhenUsed/>
    <w:rsid w:val="00A1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350F"/>
  </w:style>
  <w:style w:type="character" w:styleId="Textzstupnhosymbolu">
    <w:name w:val="Placeholder Text"/>
    <w:basedOn w:val="Predvolenpsmoodseku"/>
    <w:uiPriority w:val="99"/>
    <w:semiHidden/>
    <w:rsid w:val="00A1350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50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91731"/>
    <w:pPr>
      <w:spacing w:after="0" w:line="240" w:lineRule="auto"/>
    </w:pPr>
  </w:style>
  <w:style w:type="character" w:customStyle="1" w:styleId="Hlavikaalebopta2">
    <w:name w:val="Hlavička alebo päta (2)_"/>
    <w:link w:val="Hlavikaalebopta20"/>
    <w:locked/>
    <w:rsid w:val="00E7533F"/>
  </w:style>
  <w:style w:type="paragraph" w:customStyle="1" w:styleId="Hlavikaalebopta20">
    <w:name w:val="Hlavička alebo päta (2)"/>
    <w:basedOn w:val="Normlny"/>
    <w:link w:val="Hlavikaalebopta2"/>
    <w:rsid w:val="00E7533F"/>
    <w:pPr>
      <w:widowControl w:val="0"/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3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&#357;a\PT\Formul&#225;re%20VO%2021.7.2021\Tla&#269;iv&#225;%20vzor\Pr&#237;loha_&#269;_VIII_Po&#382;iadavka_na_Verejn&#233;_Obstaranie_1_21_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Príloha_č_VIII_Požiadavka_na_Verejné_Obstaranie_1_21_a</Template>
  <TotalTime>11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Hrehorová Jana</cp:lastModifiedBy>
  <cp:revision>7</cp:revision>
  <dcterms:created xsi:type="dcterms:W3CDTF">2023-05-23T07:24:00Z</dcterms:created>
  <dcterms:modified xsi:type="dcterms:W3CDTF">2023-05-31T12:11:00Z</dcterms:modified>
</cp:coreProperties>
</file>